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B513" w14:textId="6BAF44DC" w:rsidR="00312933" w:rsidRPr="004A763C" w:rsidRDefault="00B830EE" w:rsidP="00B830EE">
      <w:pPr>
        <w:jc w:val="center"/>
        <w:rPr>
          <w:rFonts w:cs="Arial"/>
          <w:b/>
          <w:i/>
        </w:rPr>
      </w:pPr>
      <w:r w:rsidRPr="004A763C">
        <w:rPr>
          <w:rFonts w:cs="Arial"/>
          <w:b/>
          <w:i/>
        </w:rPr>
        <w:t>Guideform Specifications</w:t>
      </w:r>
    </w:p>
    <w:p w14:paraId="531B31FD" w14:textId="06D73F0B" w:rsidR="00A80090" w:rsidRPr="004A763C" w:rsidRDefault="3294105A" w:rsidP="3294105A">
      <w:pPr>
        <w:jc w:val="center"/>
        <w:rPr>
          <w:rFonts w:cs="Arial"/>
          <w:b/>
          <w:bCs/>
          <w:i/>
          <w:iCs/>
        </w:rPr>
      </w:pPr>
      <w:r w:rsidRPr="3294105A">
        <w:rPr>
          <w:rFonts w:cs="Arial"/>
          <w:b/>
          <w:bCs/>
          <w:i/>
          <w:iCs/>
        </w:rPr>
        <w:t>GE Multilin 859 Motor Protection Relay</w:t>
      </w:r>
    </w:p>
    <w:p w14:paraId="2F1664AF" w14:textId="6D37259B" w:rsidR="00312933" w:rsidRPr="004A763C" w:rsidRDefault="00312933" w:rsidP="00251021">
      <w:pPr>
        <w:pStyle w:val="Heading1"/>
      </w:pPr>
      <w:r w:rsidRPr="004A763C">
        <w:t>Motor Protection Relay</w:t>
      </w:r>
    </w:p>
    <w:p w14:paraId="55599FCF" w14:textId="77777777" w:rsidR="004F79D4" w:rsidRPr="004A763C" w:rsidRDefault="004F79D4" w:rsidP="00D306B0">
      <w:r w:rsidRPr="004A763C">
        <w:t>Protection, monitoring and metering shall be supplied in one integrated digital relay package for application to motors suitable for incorporation into an integrated station control system.</w:t>
      </w:r>
    </w:p>
    <w:p w14:paraId="62535CF3" w14:textId="77777777" w:rsidR="00251021" w:rsidRPr="004A763C" w:rsidRDefault="00251021" w:rsidP="00D306B0"/>
    <w:p w14:paraId="6A54AD6D" w14:textId="72ADB1E0" w:rsidR="006D07D2" w:rsidRPr="004A763C" w:rsidRDefault="3294105A" w:rsidP="00D306B0">
      <w:r>
        <w:t>The Digital Relay shall have a common Hardware and Firmware platform that shall support Feeder, Motor, Transformer and Generator applications. The relay shall be equipped with a single multi-core processor for protection and for communication related functions. The relay shall be equipped with the following protection monitoring, control, automation, and reporting functions. If supporting functions are not available within the relay suitable external devices shall be provided to meet the specification requirements.</w:t>
      </w:r>
    </w:p>
    <w:p w14:paraId="4D8E17A6" w14:textId="5882D240" w:rsidR="00820A74" w:rsidRPr="004A763C" w:rsidRDefault="00820A74" w:rsidP="00D306B0">
      <w:pPr>
        <w:pStyle w:val="Heading2"/>
      </w:pPr>
      <w:r w:rsidRPr="004A763C">
        <w:t>Protection</w:t>
      </w:r>
      <w:r w:rsidR="00474C1C" w:rsidRPr="004A763C">
        <w:t xml:space="preserve"> and Control</w:t>
      </w:r>
    </w:p>
    <w:p w14:paraId="03F9D49F" w14:textId="452988CA" w:rsidR="00820A74" w:rsidRPr="004A763C" w:rsidRDefault="004E1C39" w:rsidP="00251021">
      <w:pPr>
        <w:pStyle w:val="Heading3"/>
      </w:pPr>
      <w:r w:rsidRPr="004A763C">
        <w:t xml:space="preserve">The </w:t>
      </w:r>
      <w:r w:rsidR="00541F2B" w:rsidRPr="004A763C">
        <w:t>built-in</w:t>
      </w:r>
      <w:r w:rsidR="00E322F1" w:rsidRPr="004A763C">
        <w:t xml:space="preserve"> m</w:t>
      </w:r>
      <w:r w:rsidR="00820A74" w:rsidRPr="004A763C">
        <w:t>otor Thermal</w:t>
      </w:r>
      <w:r w:rsidRPr="004A763C">
        <w:t xml:space="preserve"> model</w:t>
      </w:r>
      <w:r w:rsidR="004242EC" w:rsidRPr="004A763C">
        <w:t xml:space="preserve"> </w:t>
      </w:r>
      <w:r w:rsidR="001A7F57" w:rsidRPr="004A763C">
        <w:t>(49)</w:t>
      </w:r>
      <w:r w:rsidRPr="004A763C">
        <w:t xml:space="preserve"> shall include the following</w:t>
      </w:r>
      <w:r w:rsidR="004242EC" w:rsidRPr="004A763C">
        <w:t>.</w:t>
      </w:r>
    </w:p>
    <w:p w14:paraId="5B1AB00D" w14:textId="24E77CF7" w:rsidR="000C6476" w:rsidRPr="000C6476" w:rsidRDefault="3294105A" w:rsidP="3294105A">
      <w:pPr>
        <w:pStyle w:val="Heading4"/>
        <w:numPr>
          <w:ilvl w:val="3"/>
          <w:numId w:val="13"/>
        </w:numPr>
        <w:ind w:left="1843"/>
        <w:rPr>
          <w:color w:val="000000" w:themeColor="text1"/>
        </w:rPr>
      </w:pPr>
      <w:r w:rsidRPr="3294105A">
        <w:t>Homogenous solution for both stator and rotor thermal stress monitoring</w:t>
      </w:r>
    </w:p>
    <w:p w14:paraId="225E7EF4" w14:textId="77777777" w:rsidR="004E1C39" w:rsidRPr="004A763C" w:rsidRDefault="3294105A" w:rsidP="000C6476">
      <w:pPr>
        <w:pStyle w:val="Heading4"/>
        <w:numPr>
          <w:ilvl w:val="3"/>
          <w:numId w:val="13"/>
        </w:numPr>
        <w:ind w:left="1843"/>
      </w:pPr>
      <w:r w:rsidRPr="3294105A">
        <w:t>Motor thermal limit curves - NEMA® stand</w:t>
      </w:r>
      <w:r>
        <w:t>ard, voltage dependent and customized motor curves</w:t>
      </w:r>
    </w:p>
    <w:p w14:paraId="1E390A0B" w14:textId="77777777" w:rsidR="004E1C39" w:rsidRPr="004A763C" w:rsidRDefault="004E1C39" w:rsidP="000C6476">
      <w:pPr>
        <w:pStyle w:val="Heading4"/>
        <w:numPr>
          <w:ilvl w:val="3"/>
          <w:numId w:val="13"/>
        </w:numPr>
        <w:ind w:left="1843"/>
      </w:pPr>
      <w:r w:rsidRPr="004A763C">
        <w:t>IEC 60255-8 thermal overload curves</w:t>
      </w:r>
    </w:p>
    <w:p w14:paraId="61313A89" w14:textId="77777777" w:rsidR="004E1C39" w:rsidRPr="004A763C" w:rsidRDefault="004E1C39" w:rsidP="000C6476">
      <w:pPr>
        <w:pStyle w:val="Heading4"/>
        <w:numPr>
          <w:ilvl w:val="3"/>
          <w:numId w:val="13"/>
        </w:numPr>
        <w:ind w:left="1843"/>
      </w:pPr>
      <w:r w:rsidRPr="004A763C">
        <w:t>Current unbalance biasing</w:t>
      </w:r>
    </w:p>
    <w:p w14:paraId="389F8DFC" w14:textId="77777777" w:rsidR="004E1C39" w:rsidRPr="004A763C" w:rsidRDefault="004E1C39" w:rsidP="000C6476">
      <w:pPr>
        <w:pStyle w:val="Heading4"/>
        <w:numPr>
          <w:ilvl w:val="3"/>
          <w:numId w:val="13"/>
        </w:numPr>
        <w:ind w:left="1843"/>
      </w:pPr>
      <w:r w:rsidRPr="004A763C">
        <w:t>Independent running and stopped exponential cooling curves</w:t>
      </w:r>
    </w:p>
    <w:p w14:paraId="5C16CBD2" w14:textId="77777777" w:rsidR="0021757B" w:rsidRPr="004A763C" w:rsidRDefault="004E1C39" w:rsidP="000C6476">
      <w:pPr>
        <w:pStyle w:val="Heading4"/>
        <w:numPr>
          <w:ilvl w:val="3"/>
          <w:numId w:val="13"/>
        </w:numPr>
        <w:ind w:left="1843"/>
      </w:pPr>
      <w:r w:rsidRPr="004A763C">
        <w:t>Optional RTD biasing of the thermal model to adapt to real-time temperature measurements</w:t>
      </w:r>
    </w:p>
    <w:p w14:paraId="719617DE" w14:textId="77777777" w:rsidR="004E1C39" w:rsidRPr="004A763C" w:rsidRDefault="0021757B" w:rsidP="000C6476">
      <w:pPr>
        <w:pStyle w:val="Heading4"/>
        <w:numPr>
          <w:ilvl w:val="3"/>
          <w:numId w:val="13"/>
        </w:numPr>
        <w:ind w:left="1843"/>
      </w:pPr>
      <w:r w:rsidRPr="004A763C">
        <w:t>C</w:t>
      </w:r>
      <w:r w:rsidR="004E1C39" w:rsidRPr="004A763C">
        <w:t>ompensation for hot/cold motor condition</w:t>
      </w:r>
    </w:p>
    <w:p w14:paraId="3B8505EF" w14:textId="77777777" w:rsidR="000C6476" w:rsidRDefault="00746D95" w:rsidP="000C6476">
      <w:pPr>
        <w:pStyle w:val="Heading4"/>
        <w:numPr>
          <w:ilvl w:val="3"/>
          <w:numId w:val="13"/>
        </w:numPr>
        <w:ind w:left="1843"/>
      </w:pPr>
      <w:r w:rsidRPr="004A763C">
        <w:t>Two speed motor thermal protection</w:t>
      </w:r>
      <w:r w:rsidR="000C6476" w:rsidRPr="000C6476">
        <w:t xml:space="preserve"> </w:t>
      </w:r>
    </w:p>
    <w:p w14:paraId="261EA506" w14:textId="33629095" w:rsidR="00746D95" w:rsidRPr="004A763C" w:rsidRDefault="000C6476" w:rsidP="000C6476">
      <w:pPr>
        <w:pStyle w:val="Heading4"/>
        <w:numPr>
          <w:ilvl w:val="3"/>
          <w:numId w:val="13"/>
        </w:numPr>
        <w:ind w:left="1843"/>
      </w:pPr>
      <w:r w:rsidRPr="004A763C">
        <w:t>Smoothing filter for cyclic loads</w:t>
      </w:r>
    </w:p>
    <w:p w14:paraId="00AD96F3" w14:textId="17375EC2" w:rsidR="00746D95" w:rsidRPr="004A763C" w:rsidRDefault="00746D95" w:rsidP="00251021">
      <w:pPr>
        <w:pStyle w:val="Heading3"/>
      </w:pPr>
      <w:r w:rsidRPr="004A763C">
        <w:t xml:space="preserve">The relay </w:t>
      </w:r>
      <w:r w:rsidR="00E20967" w:rsidRPr="004A763C">
        <w:t xml:space="preserve">shall </w:t>
      </w:r>
      <w:r w:rsidRPr="004A763C">
        <w:t>provide the following functions for motor start-up</w:t>
      </w:r>
      <w:r w:rsidR="00E20967" w:rsidRPr="004A763C">
        <w:t xml:space="preserve"> and control</w:t>
      </w:r>
      <w:r w:rsidR="004242EC" w:rsidRPr="004A763C">
        <w:t>.</w:t>
      </w:r>
    </w:p>
    <w:p w14:paraId="0DCEE9D3" w14:textId="55B328CC" w:rsidR="000C6476" w:rsidRPr="00A8555E" w:rsidRDefault="3294105A" w:rsidP="3294105A">
      <w:pPr>
        <w:pStyle w:val="Heading4"/>
        <w:numPr>
          <w:ilvl w:val="3"/>
          <w:numId w:val="13"/>
        </w:numPr>
        <w:ind w:left="1843"/>
        <w:rPr>
          <w:color w:val="000000" w:themeColor="text1"/>
        </w:rPr>
      </w:pPr>
      <w:r w:rsidRPr="3294105A">
        <w:t>Autorestart</w:t>
      </w:r>
    </w:p>
    <w:p w14:paraId="55310CF9" w14:textId="711CC5ED" w:rsidR="000C6476" w:rsidRPr="00A8555E" w:rsidRDefault="3294105A" w:rsidP="3294105A">
      <w:pPr>
        <w:pStyle w:val="Heading4"/>
        <w:numPr>
          <w:ilvl w:val="3"/>
          <w:numId w:val="13"/>
        </w:numPr>
        <w:ind w:left="1843"/>
        <w:rPr>
          <w:color w:val="000000" w:themeColor="text1"/>
        </w:rPr>
      </w:pPr>
      <w:r w:rsidRPr="3294105A">
        <w:t>Undervoltage Restart</w:t>
      </w:r>
    </w:p>
    <w:p w14:paraId="1E848B7F" w14:textId="62E2D72B" w:rsidR="00746D95" w:rsidRPr="004A763C" w:rsidRDefault="3294105A" w:rsidP="3294105A">
      <w:pPr>
        <w:pStyle w:val="Heading4"/>
        <w:numPr>
          <w:ilvl w:val="3"/>
          <w:numId w:val="13"/>
        </w:numPr>
        <w:ind w:left="1843"/>
        <w:rPr>
          <w:color w:val="000000" w:themeColor="text1"/>
        </w:rPr>
      </w:pPr>
      <w:r w:rsidRPr="3294105A">
        <w:t xml:space="preserve">Reduced voltage </w:t>
      </w:r>
      <w:r w:rsidR="00396B73" w:rsidRPr="3294105A">
        <w:t>starts</w:t>
      </w:r>
    </w:p>
    <w:p w14:paraId="5F59C765" w14:textId="0F7621E7" w:rsidR="00A8555E" w:rsidRPr="00A8555E" w:rsidRDefault="3294105A" w:rsidP="3294105A">
      <w:pPr>
        <w:pStyle w:val="Heading4"/>
        <w:numPr>
          <w:ilvl w:val="3"/>
          <w:numId w:val="13"/>
        </w:numPr>
        <w:ind w:left="1843"/>
        <w:rPr>
          <w:color w:val="000000" w:themeColor="text1"/>
        </w:rPr>
      </w:pPr>
      <w:r w:rsidRPr="3294105A">
        <w:t>Residual voltage-based Backspin Detection and start Inhibit</w:t>
      </w:r>
    </w:p>
    <w:p w14:paraId="6F9933BC" w14:textId="12C62708" w:rsidR="00A8555E" w:rsidRPr="00A8555E" w:rsidRDefault="3294105A" w:rsidP="3294105A">
      <w:pPr>
        <w:pStyle w:val="Heading4"/>
        <w:numPr>
          <w:ilvl w:val="3"/>
          <w:numId w:val="13"/>
        </w:numPr>
        <w:ind w:left="1843"/>
        <w:rPr>
          <w:color w:val="000000" w:themeColor="text1"/>
        </w:rPr>
      </w:pPr>
      <w:r w:rsidRPr="3294105A">
        <w:t>Timer based Backspin Start Inhibit</w:t>
      </w:r>
    </w:p>
    <w:p w14:paraId="728A711C" w14:textId="0E1BA138" w:rsidR="009C4CFA" w:rsidRPr="009C4CFA" w:rsidRDefault="3294105A" w:rsidP="3294105A">
      <w:pPr>
        <w:pStyle w:val="Heading4"/>
        <w:numPr>
          <w:ilvl w:val="3"/>
          <w:numId w:val="13"/>
        </w:numPr>
        <w:ind w:left="1843"/>
        <w:rPr>
          <w:color w:val="000000" w:themeColor="text1"/>
        </w:rPr>
      </w:pPr>
      <w:r w:rsidRPr="3294105A">
        <w:t>Single Shot Restart</w:t>
      </w:r>
    </w:p>
    <w:p w14:paraId="56C29D79" w14:textId="13BA70EA" w:rsidR="00746D95" w:rsidRPr="004A763C" w:rsidRDefault="00746D95" w:rsidP="000C6476">
      <w:pPr>
        <w:pStyle w:val="Heading4"/>
        <w:numPr>
          <w:ilvl w:val="3"/>
          <w:numId w:val="13"/>
        </w:numPr>
        <w:ind w:left="1843"/>
      </w:pPr>
      <w:r w:rsidRPr="004A763C">
        <w:t>Thermal inhibit</w:t>
      </w:r>
    </w:p>
    <w:p w14:paraId="03200E2B" w14:textId="77777777" w:rsidR="00746D95" w:rsidRPr="004A763C" w:rsidRDefault="00746D95" w:rsidP="000C6476">
      <w:pPr>
        <w:pStyle w:val="Heading4"/>
        <w:numPr>
          <w:ilvl w:val="3"/>
          <w:numId w:val="13"/>
        </w:numPr>
        <w:ind w:left="1843"/>
      </w:pPr>
      <w:r w:rsidRPr="004A763C">
        <w:t>Maximum starting rate</w:t>
      </w:r>
    </w:p>
    <w:p w14:paraId="7FCC279D" w14:textId="3D0FA8DC" w:rsidR="00746D95" w:rsidRPr="004A763C" w:rsidRDefault="00746D95" w:rsidP="000C6476">
      <w:pPr>
        <w:pStyle w:val="Heading4"/>
        <w:numPr>
          <w:ilvl w:val="3"/>
          <w:numId w:val="13"/>
        </w:numPr>
        <w:ind w:left="1843"/>
      </w:pPr>
      <w:r w:rsidRPr="004A763C">
        <w:lastRenderedPageBreak/>
        <w:t xml:space="preserve">Time between starts </w:t>
      </w:r>
      <w:r w:rsidR="004242EC" w:rsidRPr="004A763C">
        <w:t>and</w:t>
      </w:r>
      <w:r w:rsidRPr="004A763C">
        <w:t xml:space="preserve"> Number of starts</w:t>
      </w:r>
    </w:p>
    <w:p w14:paraId="30EF3F11" w14:textId="77777777" w:rsidR="00A8555E" w:rsidRPr="004A763C" w:rsidRDefault="00A8555E" w:rsidP="00A8555E">
      <w:pPr>
        <w:pStyle w:val="Heading4"/>
        <w:numPr>
          <w:ilvl w:val="3"/>
          <w:numId w:val="13"/>
        </w:numPr>
        <w:ind w:left="1843"/>
      </w:pPr>
      <w:r w:rsidRPr="004A763C">
        <w:t>Lockout (86)</w:t>
      </w:r>
    </w:p>
    <w:p w14:paraId="3424C1A7" w14:textId="3574333C" w:rsidR="00A8555E" w:rsidRPr="00A8555E" w:rsidRDefault="00A8555E" w:rsidP="00A8555E">
      <w:pPr>
        <w:pStyle w:val="Heading4"/>
        <w:numPr>
          <w:ilvl w:val="3"/>
          <w:numId w:val="13"/>
        </w:numPr>
        <w:ind w:left="1843"/>
      </w:pPr>
      <w:r>
        <w:t>Lock rotor stall protection</w:t>
      </w:r>
    </w:p>
    <w:p w14:paraId="09F3F403" w14:textId="77777777" w:rsidR="00746D95" w:rsidRPr="004A763C" w:rsidRDefault="00746D95" w:rsidP="00A8555E">
      <w:pPr>
        <w:pStyle w:val="Heading4"/>
        <w:numPr>
          <w:ilvl w:val="3"/>
          <w:numId w:val="13"/>
        </w:numPr>
        <w:ind w:left="1843"/>
      </w:pPr>
      <w:r w:rsidRPr="004A763C">
        <w:t>Acceleration time</w:t>
      </w:r>
    </w:p>
    <w:p w14:paraId="5AD4477E" w14:textId="6D1B378A" w:rsidR="00E322F1" w:rsidRPr="004A763C" w:rsidRDefault="00E322F1" w:rsidP="00251021">
      <w:pPr>
        <w:pStyle w:val="Heading3"/>
      </w:pPr>
      <w:r w:rsidRPr="004A763C">
        <w:t>The relay shall provide the following current based protection functions</w:t>
      </w:r>
      <w:r w:rsidR="004242EC" w:rsidRPr="004A763C">
        <w:t>.</w:t>
      </w:r>
    </w:p>
    <w:p w14:paraId="1CC79201" w14:textId="77777777" w:rsidR="00E20967" w:rsidRPr="004A763C" w:rsidRDefault="00E20967" w:rsidP="00251021">
      <w:pPr>
        <w:pStyle w:val="Heading4"/>
      </w:pPr>
      <w:r w:rsidRPr="004A763C">
        <w:t>Short circuit protection</w:t>
      </w:r>
    </w:p>
    <w:p w14:paraId="2F38F30D" w14:textId="77777777" w:rsidR="00E20967" w:rsidRPr="004A763C" w:rsidRDefault="00E20967" w:rsidP="00251021">
      <w:pPr>
        <w:pStyle w:val="Heading4"/>
      </w:pPr>
      <w:r w:rsidRPr="004A763C">
        <w:t>Ground fault protection</w:t>
      </w:r>
    </w:p>
    <w:p w14:paraId="36D10686" w14:textId="207727FA" w:rsidR="00E322F1" w:rsidRPr="004A763C" w:rsidRDefault="00E322F1" w:rsidP="00251021">
      <w:pPr>
        <w:pStyle w:val="Heading4"/>
      </w:pPr>
      <w:r w:rsidRPr="004A763C">
        <w:t>Undercurrent (37)</w:t>
      </w:r>
    </w:p>
    <w:p w14:paraId="7EC620AE" w14:textId="77777777" w:rsidR="00B8441C" w:rsidRPr="004A763C" w:rsidRDefault="00B8441C" w:rsidP="00B8441C">
      <w:pPr>
        <w:pStyle w:val="Heading4"/>
      </w:pPr>
      <w:r w:rsidRPr="004A763C">
        <w:t>Mechanical jam</w:t>
      </w:r>
    </w:p>
    <w:p w14:paraId="0BF4237E" w14:textId="4378EF12" w:rsidR="00E20967" w:rsidRPr="004A763C" w:rsidRDefault="007557A4" w:rsidP="00251021">
      <w:pPr>
        <w:pStyle w:val="Heading4"/>
      </w:pPr>
      <w:r w:rsidRPr="004A763C">
        <w:t>Current u</w:t>
      </w:r>
      <w:r w:rsidR="00E322F1" w:rsidRPr="004A763C">
        <w:t>nbalance (46)</w:t>
      </w:r>
      <w:r w:rsidR="00E20967" w:rsidRPr="004A763C">
        <w:t xml:space="preserve"> </w:t>
      </w:r>
    </w:p>
    <w:p w14:paraId="615C9A21" w14:textId="520B05ED"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I</w:t>
      </w:r>
      <w:r w:rsidR="00E322F1" w:rsidRPr="004A763C">
        <w:t xml:space="preserve">nstantaneous </w:t>
      </w:r>
      <w:r w:rsidRPr="004A763C">
        <w:t>O</w:t>
      </w:r>
      <w:r w:rsidR="00E322F1" w:rsidRPr="004A763C">
        <w:t xml:space="preserve">vercurrent (50P/N/G) </w:t>
      </w:r>
    </w:p>
    <w:p w14:paraId="3891D50E" w14:textId="35D57D32"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T</w:t>
      </w:r>
      <w:r w:rsidR="00E322F1" w:rsidRPr="004A763C">
        <w:t xml:space="preserve">ime </w:t>
      </w:r>
      <w:r w:rsidRPr="004A763C">
        <w:t>O</w:t>
      </w:r>
      <w:r w:rsidR="00E322F1" w:rsidRPr="004A763C">
        <w:t>vercurrent (51P/N/G)</w:t>
      </w:r>
    </w:p>
    <w:p w14:paraId="4DA75799" w14:textId="1F5D602D" w:rsidR="00E322F1" w:rsidRPr="004A763C" w:rsidRDefault="007557A4" w:rsidP="00251021">
      <w:pPr>
        <w:pStyle w:val="Heading4"/>
      </w:pPr>
      <w:r w:rsidRPr="004A763C">
        <w:t>Negative Sequence I</w:t>
      </w:r>
      <w:r w:rsidR="00E322F1" w:rsidRPr="004A763C">
        <w:t xml:space="preserve">nstantaneous </w:t>
      </w:r>
      <w:r w:rsidRPr="004A763C">
        <w:t>O</w:t>
      </w:r>
      <w:r w:rsidR="00E322F1" w:rsidRPr="004A763C">
        <w:t>vercurrent (50_2)</w:t>
      </w:r>
    </w:p>
    <w:p w14:paraId="27D8566F" w14:textId="5AE4F93F" w:rsidR="00E322F1" w:rsidRPr="004A763C" w:rsidRDefault="007557A4" w:rsidP="00251021">
      <w:pPr>
        <w:pStyle w:val="Heading4"/>
      </w:pPr>
      <w:r w:rsidRPr="004A763C">
        <w:t>Phase/N</w:t>
      </w:r>
      <w:r w:rsidR="00E322F1" w:rsidRPr="004A763C">
        <w:t xml:space="preserve">eutral </w:t>
      </w:r>
      <w:r w:rsidRPr="004A763C">
        <w:t>D</w:t>
      </w:r>
      <w:r w:rsidR="00E322F1" w:rsidRPr="004A763C">
        <w:t xml:space="preserve">irectional </w:t>
      </w:r>
      <w:r w:rsidRPr="004A763C">
        <w:t>O</w:t>
      </w:r>
      <w:r w:rsidR="00E322F1" w:rsidRPr="004A763C">
        <w:t>vercurrent (67P/N)</w:t>
      </w:r>
    </w:p>
    <w:p w14:paraId="3178AF99" w14:textId="77777777" w:rsidR="005217CA" w:rsidRPr="004A763C" w:rsidRDefault="005217CA" w:rsidP="00251021">
      <w:pPr>
        <w:pStyle w:val="Heading4"/>
      </w:pPr>
      <w:r w:rsidRPr="004A763C">
        <w:t>Breaker Failure (50BF)</w:t>
      </w:r>
    </w:p>
    <w:p w14:paraId="7DF56129" w14:textId="12AA5DCE" w:rsidR="004B13E9" w:rsidRPr="004A763C" w:rsidRDefault="004B13E9" w:rsidP="00251021">
      <w:pPr>
        <w:pStyle w:val="Heading3"/>
      </w:pPr>
      <w:r w:rsidRPr="004A763C">
        <w:t xml:space="preserve">The phase </w:t>
      </w:r>
      <w:r w:rsidR="00EE6B27" w:rsidRPr="004A763C">
        <w:t xml:space="preserve">time </w:t>
      </w:r>
      <w:r w:rsidRPr="004A763C">
        <w:t>overcurrent can be selected to operate either on RMS or Fundamental value.</w:t>
      </w:r>
    </w:p>
    <w:p w14:paraId="499D6744" w14:textId="57F62DEE" w:rsidR="00746D95" w:rsidRPr="004A763C" w:rsidRDefault="3294105A" w:rsidP="3294105A">
      <w:pPr>
        <w:pStyle w:val="Heading3"/>
        <w:rPr>
          <w:rFonts w:asciiTheme="minorHAnsi" w:hAnsiTheme="minorHAnsi" w:cstheme="minorBidi"/>
          <w:sz w:val="22"/>
          <w:szCs w:val="22"/>
        </w:rPr>
      </w:pPr>
      <w:r w:rsidRPr="3294105A">
        <w:rPr>
          <w:rFonts w:asciiTheme="minorHAnsi" w:hAnsiTheme="minorHAnsi" w:cstheme="minorBidi"/>
          <w:sz w:val="22"/>
          <w:szCs w:val="22"/>
        </w:rPr>
        <w:t>The relay shall provide the following voltage-based functions.</w:t>
      </w:r>
    </w:p>
    <w:p w14:paraId="368F81D5" w14:textId="77777777" w:rsidR="00D84F40" w:rsidRPr="004A763C" w:rsidRDefault="00D84F40" w:rsidP="00251021">
      <w:pPr>
        <w:pStyle w:val="Heading4"/>
      </w:pPr>
      <w:r w:rsidRPr="004A763C">
        <w:t>Phase reversal protection</w:t>
      </w:r>
    </w:p>
    <w:p w14:paraId="3A7491F6" w14:textId="2CBB1292" w:rsidR="00746D95" w:rsidRPr="004A763C" w:rsidRDefault="00746D95" w:rsidP="00251021">
      <w:pPr>
        <w:pStyle w:val="Heading4"/>
      </w:pPr>
      <w:r w:rsidRPr="004A763C">
        <w:t>Phase Over</w:t>
      </w:r>
      <w:r w:rsidR="00573027" w:rsidRPr="004A763C">
        <w:t>voltage</w:t>
      </w:r>
      <w:r w:rsidRPr="004A763C">
        <w:t xml:space="preserve"> and </w:t>
      </w:r>
      <w:r w:rsidR="00573027" w:rsidRPr="004A763C">
        <w:t xml:space="preserve">Phase </w:t>
      </w:r>
      <w:r w:rsidRPr="004A763C">
        <w:t>Under</w:t>
      </w:r>
      <w:r w:rsidR="00573027" w:rsidRPr="004A763C">
        <w:t>v</w:t>
      </w:r>
      <w:r w:rsidRPr="004A763C">
        <w:t>oltage (59P, 27P)</w:t>
      </w:r>
    </w:p>
    <w:p w14:paraId="25104C15" w14:textId="05859BE8" w:rsidR="00746D95" w:rsidRPr="004A763C" w:rsidRDefault="00746D95" w:rsidP="00251021">
      <w:pPr>
        <w:pStyle w:val="Heading4"/>
      </w:pPr>
      <w:r w:rsidRPr="004A763C">
        <w:t>Auxiliary Over</w:t>
      </w:r>
      <w:r w:rsidR="00573027" w:rsidRPr="004A763C">
        <w:t>v</w:t>
      </w:r>
      <w:r w:rsidRPr="004A763C">
        <w:t>oltage (59x)</w:t>
      </w:r>
    </w:p>
    <w:p w14:paraId="7D438091" w14:textId="69D51548" w:rsidR="00746D95" w:rsidRPr="004A763C" w:rsidRDefault="00746D95" w:rsidP="00251021">
      <w:pPr>
        <w:pStyle w:val="Heading4"/>
      </w:pPr>
      <w:r w:rsidRPr="004A763C">
        <w:t>Neutral Over</w:t>
      </w:r>
      <w:r w:rsidR="00573027" w:rsidRPr="004A763C">
        <w:t>v</w:t>
      </w:r>
      <w:r w:rsidRPr="004A763C">
        <w:t>oltage (59N)</w:t>
      </w:r>
    </w:p>
    <w:p w14:paraId="21A82AB2" w14:textId="206C5EF5" w:rsidR="00746D95" w:rsidRPr="004A763C" w:rsidRDefault="00746D95" w:rsidP="00251021">
      <w:pPr>
        <w:pStyle w:val="Heading4"/>
      </w:pPr>
      <w:r w:rsidRPr="004A763C">
        <w:t>Negative Sequence Over</w:t>
      </w:r>
      <w:r w:rsidR="00573027" w:rsidRPr="004A763C">
        <w:t>v</w:t>
      </w:r>
      <w:r w:rsidRPr="004A763C">
        <w:t>oltage (59_2)</w:t>
      </w:r>
    </w:p>
    <w:p w14:paraId="4B7AB76B" w14:textId="77777777" w:rsidR="00746D95" w:rsidRPr="004A763C" w:rsidRDefault="00746D95" w:rsidP="00251021">
      <w:pPr>
        <w:pStyle w:val="Heading4"/>
      </w:pPr>
      <w:r w:rsidRPr="004A763C">
        <w:t>Directional Power (32)</w:t>
      </w:r>
    </w:p>
    <w:p w14:paraId="3DDB6C06" w14:textId="7045C929" w:rsidR="00746D95" w:rsidRPr="004A763C" w:rsidRDefault="00746D95" w:rsidP="00251021">
      <w:pPr>
        <w:pStyle w:val="Heading4"/>
      </w:pPr>
      <w:proofErr w:type="spellStart"/>
      <w:r w:rsidRPr="004A763C">
        <w:t>Over</w:t>
      </w:r>
      <w:r w:rsidR="00573027" w:rsidRPr="004A763C">
        <w:t>frequency</w:t>
      </w:r>
      <w:proofErr w:type="spellEnd"/>
      <w:r w:rsidRPr="004A763C">
        <w:t>/Under</w:t>
      </w:r>
      <w:r w:rsidR="00573027" w:rsidRPr="004A763C">
        <w:t>f</w:t>
      </w:r>
      <w:r w:rsidRPr="004A763C">
        <w:t>requency (81O/81U</w:t>
      </w:r>
      <w:r w:rsidR="002B34A9" w:rsidRPr="004A763C">
        <w:t>)</w:t>
      </w:r>
    </w:p>
    <w:p w14:paraId="25CBE817" w14:textId="77777777" w:rsidR="00746D95" w:rsidRPr="004A763C" w:rsidRDefault="00746D95" w:rsidP="00251021">
      <w:pPr>
        <w:pStyle w:val="Heading4"/>
      </w:pPr>
      <w:r w:rsidRPr="004A763C">
        <w:t>Voltage restrained phase time overcurrent (51V)</w:t>
      </w:r>
      <w:r w:rsidR="00E45125" w:rsidRPr="004A763C">
        <w:t xml:space="preserve"> with adjustable voltage lower limit</w:t>
      </w:r>
    </w:p>
    <w:p w14:paraId="1A937FE4" w14:textId="2A709CBD" w:rsidR="00746D95" w:rsidRPr="004A763C" w:rsidRDefault="00746D95" w:rsidP="00251021">
      <w:pPr>
        <w:pStyle w:val="Heading4"/>
      </w:pPr>
      <w:r w:rsidRPr="004A763C">
        <w:t>Underpower (37P)</w:t>
      </w:r>
    </w:p>
    <w:p w14:paraId="49A04B24" w14:textId="77777777" w:rsidR="001275E1" w:rsidRPr="004A763C" w:rsidRDefault="001275E1" w:rsidP="001275E1">
      <w:pPr>
        <w:pStyle w:val="Heading3"/>
      </w:pPr>
      <w:r w:rsidRPr="004A763C">
        <w:t>The relay shall support Volts/Hertz (V/Hz) with voltage mode options:</w:t>
      </w:r>
    </w:p>
    <w:p w14:paraId="256F8B68" w14:textId="77777777" w:rsidR="001275E1" w:rsidRPr="004A763C" w:rsidRDefault="001275E1" w:rsidP="001275E1">
      <w:pPr>
        <w:pStyle w:val="Heading4"/>
      </w:pPr>
      <w:r w:rsidRPr="004A763C">
        <w:t xml:space="preserve">Phase-Ground </w:t>
      </w:r>
    </w:p>
    <w:p w14:paraId="4343DAC4" w14:textId="77777777" w:rsidR="001275E1" w:rsidRPr="004A763C" w:rsidRDefault="001275E1" w:rsidP="001275E1">
      <w:pPr>
        <w:pStyle w:val="Heading4"/>
      </w:pPr>
      <w:r w:rsidRPr="004A763C">
        <w:lastRenderedPageBreak/>
        <w:t xml:space="preserve">Phase-Phase </w:t>
      </w:r>
    </w:p>
    <w:p w14:paraId="1D2C5DB5" w14:textId="77777777" w:rsidR="001275E1" w:rsidRPr="004A763C" w:rsidRDefault="001275E1" w:rsidP="001275E1">
      <w:pPr>
        <w:pStyle w:val="Heading3"/>
      </w:pPr>
      <w:r w:rsidRPr="004A763C">
        <w:t>The V/Hz shall support Definite Time, Inverse A, Inverse B, Inverse C, Flex Curve A, Flex Curve B, Flex Curve C and Flex Curve D.</w:t>
      </w:r>
    </w:p>
    <w:p w14:paraId="3830B71B" w14:textId="63DD8F65" w:rsidR="00807567" w:rsidRPr="004A763C" w:rsidRDefault="00654145" w:rsidP="00772DD4">
      <w:pPr>
        <w:pStyle w:val="Heading3"/>
      </w:pPr>
      <w:r w:rsidRPr="004A763C">
        <w:t xml:space="preserve">The relay shall have 4 Programmable </w:t>
      </w:r>
      <w:proofErr w:type="spellStart"/>
      <w:r w:rsidRPr="004A763C">
        <w:t>Flexcurves</w:t>
      </w:r>
      <w:proofErr w:type="spellEnd"/>
      <w:r w:rsidRPr="004A763C">
        <w:t xml:space="preserve"> with graphical manipulation of the individual points.</w:t>
      </w:r>
    </w:p>
    <w:p w14:paraId="665B7FF5" w14:textId="77777777" w:rsidR="00654145" w:rsidRPr="004A763C" w:rsidRDefault="00654145" w:rsidP="00654145">
      <w:pPr>
        <w:pStyle w:val="Heading3"/>
      </w:pPr>
      <w:r w:rsidRPr="004A763C">
        <w:t>The relay shall be capable of detecting Loss of Excitation (40)</w:t>
      </w:r>
    </w:p>
    <w:p w14:paraId="311D9226" w14:textId="7CAFBB5E" w:rsidR="00807567" w:rsidRPr="004A763C" w:rsidRDefault="00807567" w:rsidP="00807567">
      <w:pPr>
        <w:pStyle w:val="Heading3"/>
      </w:pPr>
      <w:r w:rsidRPr="004A763C">
        <w:t xml:space="preserve">The relay </w:t>
      </w:r>
      <w:r w:rsidR="004273EB" w:rsidRPr="004A763C">
        <w:t>shall be capable of</w:t>
      </w:r>
      <w:r w:rsidRPr="004A763C">
        <w:t xml:space="preserve"> </w:t>
      </w:r>
      <w:r w:rsidR="004273EB" w:rsidRPr="004A763C">
        <w:t>detecting</w:t>
      </w:r>
      <w:r w:rsidRPr="004A763C">
        <w:t xml:space="preserve"> Reactive Power (40Q)</w:t>
      </w:r>
    </w:p>
    <w:p w14:paraId="439020F1" w14:textId="0E00C5C9" w:rsidR="004273EB" w:rsidRPr="004A763C" w:rsidRDefault="004273EB" w:rsidP="004273EB">
      <w:pPr>
        <w:pStyle w:val="Heading3"/>
      </w:pPr>
      <w:r w:rsidRPr="004A763C">
        <w:t>The relay shall be capable of detecting Out of Step</w:t>
      </w:r>
    </w:p>
    <w:p w14:paraId="76E0B9C2" w14:textId="76085B2B" w:rsidR="00820A74" w:rsidRPr="004A763C" w:rsidRDefault="00E20967" w:rsidP="00251021">
      <w:pPr>
        <w:pStyle w:val="Heading3"/>
      </w:pPr>
      <w:r w:rsidRPr="004A763C">
        <w:t>The relay shall provide support for up to 1</w:t>
      </w:r>
      <w:r w:rsidR="00421253">
        <w:t>2</w:t>
      </w:r>
      <w:r w:rsidRPr="004A763C">
        <w:t xml:space="preserve"> </w:t>
      </w:r>
      <w:r w:rsidR="00820A74" w:rsidRPr="004A763C">
        <w:t xml:space="preserve">RTD </w:t>
      </w:r>
      <w:r w:rsidRPr="004A763C">
        <w:t xml:space="preserve">inputs for </w:t>
      </w:r>
      <w:r w:rsidR="00226C23" w:rsidRPr="004A763C">
        <w:t>temperature-based</w:t>
      </w:r>
      <w:r w:rsidRPr="004A763C">
        <w:t xml:space="preserve"> protection</w:t>
      </w:r>
      <w:r w:rsidR="00D03CEB" w:rsidRPr="004A763C">
        <w:t xml:space="preserve">, an </w:t>
      </w:r>
      <w:r w:rsidRPr="004A763C">
        <w:t>ability to detect open and shorted RTDs</w:t>
      </w:r>
      <w:r w:rsidR="00D03CEB" w:rsidRPr="004A763C">
        <w:t>,</w:t>
      </w:r>
      <w:r w:rsidR="00D84F40" w:rsidRPr="004A763C">
        <w:t xml:space="preserve"> and configurable voting using 2 or 3 RTDs</w:t>
      </w:r>
      <w:r w:rsidR="00D03CEB" w:rsidRPr="004A763C">
        <w:t>. In addition, the r</w:t>
      </w:r>
      <w:r w:rsidR="00125D5D" w:rsidRPr="004A763C">
        <w:t>elay shall support 100 Ohm Nickel, 120 Ohm Nickel, 100 Ohm Platinum or 10 Ohm Copper RTDs.</w:t>
      </w:r>
    </w:p>
    <w:p w14:paraId="264349A1" w14:textId="77777777" w:rsidR="000B4C18" w:rsidRPr="004A763C" w:rsidRDefault="000B4C18" w:rsidP="00251021">
      <w:pPr>
        <w:pStyle w:val="Heading3"/>
      </w:pPr>
      <w:r w:rsidRPr="004A763C">
        <w:t>The relay shall be capable of being configured for a Breaker or Contactor controlled scheme.</w:t>
      </w:r>
    </w:p>
    <w:p w14:paraId="7E6C6C97" w14:textId="66DF68B3" w:rsidR="00820A74" w:rsidRPr="004A763C" w:rsidRDefault="00E20967" w:rsidP="00251021">
      <w:pPr>
        <w:pStyle w:val="Heading3"/>
      </w:pPr>
      <w:r w:rsidRPr="004A763C">
        <w:t xml:space="preserve">The relay shall provide protection for motors driven by </w:t>
      </w:r>
      <w:r w:rsidR="00777371" w:rsidRPr="004A763C">
        <w:t>variable frequency</w:t>
      </w:r>
      <w:r w:rsidR="00884E3C" w:rsidRPr="004A763C">
        <w:t xml:space="preserve"> drives and </w:t>
      </w:r>
      <w:r w:rsidRPr="004A763C">
        <w:t>provide frequency track</w:t>
      </w:r>
      <w:r w:rsidR="00777371" w:rsidRPr="004A763C">
        <w:t xml:space="preserve">ing for the range of </w:t>
      </w:r>
      <w:r w:rsidR="002B34A9" w:rsidRPr="004A763C">
        <w:t>3</w:t>
      </w:r>
      <w:r w:rsidR="00777371" w:rsidRPr="004A763C">
        <w:t xml:space="preserve"> to 72 Hz</w:t>
      </w:r>
      <w:r w:rsidR="00FA12E1" w:rsidRPr="004A763C">
        <w:t>.</w:t>
      </w:r>
      <w:r w:rsidR="00777371" w:rsidRPr="004A763C">
        <w:t xml:space="preserve"> </w:t>
      </w:r>
      <w:r w:rsidR="00884E3C" w:rsidRPr="004A763C">
        <w:t>In addition, the r</w:t>
      </w:r>
      <w:r w:rsidR="00097258" w:rsidRPr="004A763C">
        <w:t>elay shall be capable of automatically switching between voltage-based or current-based frequency tracking</w:t>
      </w:r>
      <w:r w:rsidR="00FA12E1" w:rsidRPr="004A763C">
        <w:t>.</w:t>
      </w:r>
    </w:p>
    <w:p w14:paraId="208EEB85" w14:textId="6847DECC" w:rsidR="00DC071E" w:rsidRPr="004A763C" w:rsidRDefault="00DC071E" w:rsidP="00251021">
      <w:pPr>
        <w:pStyle w:val="Heading3"/>
      </w:pPr>
      <w:r w:rsidRPr="004A763C">
        <w:t>The relay shall be capable of setting lead/lag Power Factor (55) for</w:t>
      </w:r>
      <w:r w:rsidR="00884E3C" w:rsidRPr="004A763C">
        <w:t xml:space="preserve"> the</w:t>
      </w:r>
      <w:r w:rsidRPr="004A763C">
        <w:t xml:space="preserve"> monitoring </w:t>
      </w:r>
      <w:r w:rsidR="004A656D" w:rsidRPr="004A763C">
        <w:t>and protecti</w:t>
      </w:r>
      <w:r w:rsidR="00884E3C" w:rsidRPr="004A763C">
        <w:t>o</w:t>
      </w:r>
      <w:r w:rsidR="004A656D" w:rsidRPr="004A763C">
        <w:t xml:space="preserve">n </w:t>
      </w:r>
      <w:r w:rsidRPr="004A763C">
        <w:t>of synchronous motors.</w:t>
      </w:r>
    </w:p>
    <w:p w14:paraId="25EE212A" w14:textId="351FB21B" w:rsidR="00777371" w:rsidRPr="004A763C" w:rsidRDefault="3294105A" w:rsidP="00251021">
      <w:pPr>
        <w:pStyle w:val="Heading3"/>
      </w:pPr>
      <w:r>
        <w:t>The relay shall have ability to build trip and alarm matrices and directly assign a corresponding output relay without using programmable logic</w:t>
      </w:r>
    </w:p>
    <w:p w14:paraId="3B7B058D" w14:textId="3521E6F0" w:rsidR="00777371" w:rsidRPr="004A763C" w:rsidRDefault="00777371" w:rsidP="00251021">
      <w:pPr>
        <w:pStyle w:val="Heading3"/>
      </w:pPr>
      <w:r w:rsidRPr="004A763C">
        <w:t>The relay shall have configurable option</w:t>
      </w:r>
      <w:r w:rsidR="00B56BE6" w:rsidRPr="004A763C">
        <w:t>s</w:t>
      </w:r>
      <w:r w:rsidRPr="004A763C">
        <w:t xml:space="preserve"> to select any protection elements to be used as a trip, alarm or latched alarm function without using programmable logic.</w:t>
      </w:r>
    </w:p>
    <w:p w14:paraId="3E75A056" w14:textId="77777777" w:rsidR="00986F46" w:rsidRPr="004A763C" w:rsidRDefault="00AC5C22" w:rsidP="00251021">
      <w:pPr>
        <w:pStyle w:val="Heading3"/>
      </w:pPr>
      <w:r w:rsidRPr="004A763C">
        <w:t xml:space="preserve">The relay shall have 6 switchable setting groups for dynamic reconfiguration of the protection elements </w:t>
      </w:r>
      <w:r w:rsidR="00B56BE6" w:rsidRPr="004A763C">
        <w:t>bas</w:t>
      </w:r>
      <w:r w:rsidRPr="004A763C">
        <w:t>e</w:t>
      </w:r>
      <w:r w:rsidR="00B56BE6" w:rsidRPr="004A763C">
        <w:t>d</w:t>
      </w:r>
      <w:r w:rsidRPr="004A763C">
        <w:t xml:space="preserve"> o</w:t>
      </w:r>
      <w:r w:rsidR="00B56BE6" w:rsidRPr="004A763C">
        <w:t>n</w:t>
      </w:r>
      <w:r w:rsidRPr="004A763C">
        <w:t xml:space="preserve"> user-defined conditions.</w:t>
      </w:r>
    </w:p>
    <w:p w14:paraId="7990BC06" w14:textId="1C8D023A" w:rsidR="00C60942" w:rsidRPr="004A763C" w:rsidRDefault="00986F46" w:rsidP="00251021">
      <w:pPr>
        <w:pStyle w:val="Heading3"/>
      </w:pPr>
      <w:r w:rsidRPr="004A763C">
        <w:t>T</w:t>
      </w:r>
      <w:r w:rsidR="00B56BE6" w:rsidRPr="004A763C">
        <w:t>he r</w:t>
      </w:r>
      <w:r w:rsidR="00C60942" w:rsidRPr="004A763C">
        <w:t>elay shall support 8 Flex elements that can use any available/calculated analog parameters within the relay (e.g. comparator, inverter, over/under, etc</w:t>
      </w:r>
      <w:r w:rsidR="00B56BE6" w:rsidRPr="004A763C">
        <w:t>.</w:t>
      </w:r>
      <w:r w:rsidR="00C60942" w:rsidRPr="004A763C">
        <w:t>)</w:t>
      </w:r>
    </w:p>
    <w:p w14:paraId="408A2F29" w14:textId="77777777" w:rsidR="00C60942" w:rsidRPr="004A763C" w:rsidRDefault="00C60942" w:rsidP="00251021">
      <w:pPr>
        <w:pStyle w:val="Heading3"/>
      </w:pPr>
      <w:r w:rsidRPr="004A763C">
        <w:t xml:space="preserve">The relay shall support up to 16 Digital Counters. </w:t>
      </w:r>
    </w:p>
    <w:p w14:paraId="104010D6" w14:textId="77777777" w:rsidR="00E51861" w:rsidRPr="004A763C" w:rsidRDefault="00FA269B" w:rsidP="00251021">
      <w:pPr>
        <w:pStyle w:val="Heading3"/>
      </w:pPr>
      <w:r w:rsidRPr="004A763C">
        <w:t>It should be possible to test the Binary Inputs, Outputs and protection functions without the need for an external test kit</w:t>
      </w:r>
      <w:r w:rsidR="00E51861" w:rsidRPr="004A763C">
        <w:t>.</w:t>
      </w:r>
    </w:p>
    <w:p w14:paraId="44F8A49C" w14:textId="48A9FD86" w:rsidR="00AD23B3" w:rsidRPr="004A763C" w:rsidRDefault="00AD23B3" w:rsidP="00251021">
      <w:pPr>
        <w:pStyle w:val="Heading3"/>
      </w:pPr>
      <w:r w:rsidRPr="004A763C">
        <w:t>The relay shall</w:t>
      </w:r>
      <w:r w:rsidR="00DD488D" w:rsidRPr="004A763C">
        <w:t xml:space="preserve"> be capable of measuring the motor speed</w:t>
      </w:r>
    </w:p>
    <w:p w14:paraId="21314ECC" w14:textId="77777777" w:rsidR="002B34A9" w:rsidRPr="004A763C" w:rsidRDefault="002B34A9" w:rsidP="002B34A9">
      <w:pPr>
        <w:pStyle w:val="Heading2"/>
      </w:pPr>
      <w:r w:rsidRPr="004A763C">
        <w:t xml:space="preserve">Programmable </w:t>
      </w:r>
      <w:r w:rsidR="00AC5C22" w:rsidRPr="004A763C">
        <w:t>Logic</w:t>
      </w:r>
    </w:p>
    <w:p w14:paraId="7BA8B1D6" w14:textId="7C958D36" w:rsidR="002B34A9" w:rsidRPr="004A763C" w:rsidRDefault="002B34A9" w:rsidP="00251021">
      <w:pPr>
        <w:pStyle w:val="Heading3"/>
      </w:pPr>
      <w:r w:rsidRPr="004A763C">
        <w:t>Relays shall support 1024 lines of user defined logic to build control schemes supporting logic gates, timers,</w:t>
      </w:r>
      <w:r w:rsidR="00B56BE6" w:rsidRPr="004A763C">
        <w:t xml:space="preserve"> and</w:t>
      </w:r>
      <w:r w:rsidRPr="004A763C">
        <w:t xml:space="preserve"> non</w:t>
      </w:r>
      <w:r w:rsidR="00F577BE" w:rsidRPr="004A763C">
        <w:t>-</w:t>
      </w:r>
      <w:r w:rsidRPr="004A763C">
        <w:t xml:space="preserve">volatile latches. </w:t>
      </w:r>
    </w:p>
    <w:p w14:paraId="11BB54C2" w14:textId="6117C25B" w:rsidR="002B34A9" w:rsidRPr="004A763C" w:rsidRDefault="002B34A9" w:rsidP="00251021">
      <w:pPr>
        <w:pStyle w:val="Heading3"/>
      </w:pPr>
      <w:r w:rsidRPr="004A763C">
        <w:t>The programmable logic in the relay shall be executed at 8 times per power system cycle</w:t>
      </w:r>
      <w:r w:rsidR="00B56BE6" w:rsidRPr="004A763C">
        <w:t>.</w:t>
      </w:r>
    </w:p>
    <w:p w14:paraId="5AAF4D3F" w14:textId="044800B7" w:rsidR="002B34A9" w:rsidRPr="004A763C" w:rsidRDefault="002B34A9" w:rsidP="00251021">
      <w:pPr>
        <w:pStyle w:val="Heading3"/>
      </w:pPr>
      <w:r w:rsidRPr="004A763C">
        <w:t>The relay configuration tool shall have embedded graphical user interface to build programmable logic.</w:t>
      </w:r>
    </w:p>
    <w:p w14:paraId="73DAF52C" w14:textId="6B5655D8" w:rsidR="0094581E" w:rsidRPr="004A763C" w:rsidRDefault="0094581E" w:rsidP="0094581E">
      <w:pPr>
        <w:pStyle w:val="Heading3"/>
        <w:keepNext w:val="0"/>
      </w:pPr>
      <w:r w:rsidRPr="004A763C">
        <w:t xml:space="preserve">The relay shall provide up to </w:t>
      </w:r>
      <w:r w:rsidR="00855B64" w:rsidRPr="004A763C">
        <w:t>96 Virtual Outputs + 64 Virtual Inputs</w:t>
      </w:r>
      <w:r w:rsidRPr="004A763C">
        <w:t>.</w:t>
      </w:r>
    </w:p>
    <w:p w14:paraId="31FC7E37" w14:textId="04454134" w:rsidR="0094581E" w:rsidRPr="004A763C" w:rsidRDefault="00D7499B" w:rsidP="0094581E">
      <w:pPr>
        <w:pStyle w:val="Heading3"/>
        <w:keepNext w:val="0"/>
      </w:pPr>
      <w:r w:rsidRPr="004A763C">
        <w:t>The r</w:t>
      </w:r>
      <w:r w:rsidR="0094581E" w:rsidRPr="004A763C">
        <w:t>elays shall support Logic designer and Logic Monitor – i.e. graphical logic editing tool and online monitoring of logic states in a graphical way.</w:t>
      </w:r>
    </w:p>
    <w:p w14:paraId="123361A0" w14:textId="77777777" w:rsidR="00820A74" w:rsidRPr="004A763C" w:rsidRDefault="00820A74" w:rsidP="00B56BE6">
      <w:pPr>
        <w:pStyle w:val="Heading2"/>
      </w:pPr>
      <w:r w:rsidRPr="004A763C">
        <w:t>Communications/Integration</w:t>
      </w:r>
    </w:p>
    <w:p w14:paraId="5834F4A4" w14:textId="62273F11" w:rsidR="0017233C" w:rsidRPr="004A763C" w:rsidRDefault="00EE3168" w:rsidP="00B56BE6">
      <w:pPr>
        <w:pStyle w:val="Heading3"/>
        <w:keepNext w:val="0"/>
      </w:pPr>
      <w:r w:rsidRPr="004A763C">
        <w:lastRenderedPageBreak/>
        <w:t>The r</w:t>
      </w:r>
      <w:r w:rsidR="0017233C" w:rsidRPr="004A763C">
        <w:t>elay shall support the fol</w:t>
      </w:r>
      <w:r w:rsidR="00777371" w:rsidRPr="004A763C">
        <w:t>lowing communication protocols</w:t>
      </w:r>
      <w:r w:rsidR="00561068" w:rsidRPr="004A763C">
        <w:t>:</w:t>
      </w:r>
      <w:r w:rsidR="00777371" w:rsidRPr="004A763C">
        <w:t xml:space="preserve"> Modbus RTU, Modbus TCP/IP, IEC 61850 GOOSE, IEC 61850</w:t>
      </w:r>
      <w:r w:rsidR="00561068" w:rsidRPr="004A763C">
        <w:t xml:space="preserve"> e</w:t>
      </w:r>
      <w:r w:rsidR="0075731D" w:rsidRPr="004A763C">
        <w:t>d</w:t>
      </w:r>
      <w:r w:rsidR="00561068" w:rsidRPr="004A763C">
        <w:t>ition</w:t>
      </w:r>
      <w:r w:rsidR="0075731D" w:rsidRPr="004A763C">
        <w:t xml:space="preserve"> 2</w:t>
      </w:r>
      <w:r w:rsidR="002F5CC0" w:rsidRPr="004A763C">
        <w:t xml:space="preserve"> MMS</w:t>
      </w:r>
      <w:r w:rsidR="00777371" w:rsidRPr="004A763C">
        <w:t>, DNP 3.0, IEC 60870-5-104, IEC 60870-5-103</w:t>
      </w:r>
      <w:r w:rsidR="00852675" w:rsidRPr="004A763C">
        <w:t xml:space="preserve">, </w:t>
      </w:r>
      <w:r w:rsidR="00561068" w:rsidRPr="004A763C">
        <w:t xml:space="preserve">and </w:t>
      </w:r>
      <w:r w:rsidR="00852675" w:rsidRPr="004A763C">
        <w:t>OPC-UA</w:t>
      </w:r>
      <w:r w:rsidR="00561068" w:rsidRPr="004A763C">
        <w:t>.</w:t>
      </w:r>
    </w:p>
    <w:p w14:paraId="1063720B" w14:textId="77777777" w:rsidR="007D67A4" w:rsidRPr="004A763C" w:rsidRDefault="00EE3168" w:rsidP="00B56BE6">
      <w:pPr>
        <w:pStyle w:val="Heading3"/>
        <w:keepNext w:val="0"/>
        <w:rPr>
          <w:color w:val="000000" w:themeColor="text1"/>
        </w:rPr>
      </w:pPr>
      <w:r w:rsidRPr="004A763C">
        <w:t>The r</w:t>
      </w:r>
      <w:r w:rsidR="00857A36" w:rsidRPr="004A763C">
        <w:t>elay shall have the ability to configure both protection and IEC</w:t>
      </w:r>
      <w:r w:rsidR="00561068" w:rsidRPr="004A763C">
        <w:t xml:space="preserve"> </w:t>
      </w:r>
      <w:r w:rsidR="00857A36" w:rsidRPr="004A763C">
        <w:t xml:space="preserve">61850 related settings directly from a single setting (IEC 61850-6 based XML format) file. There shall be direct uploading of single IEC 61850-6 based XML file into the relay. There shall be no further proprietary file format conversion required. All setting managements through a single IEC 61850-6 based file shall be supported. </w:t>
      </w:r>
    </w:p>
    <w:p w14:paraId="50A6221B" w14:textId="77777777" w:rsidR="000170FC" w:rsidRPr="004A763C" w:rsidRDefault="000170FC" w:rsidP="000170FC">
      <w:pPr>
        <w:pStyle w:val="Heading3"/>
        <w:keepNext w:val="0"/>
      </w:pPr>
      <w:r w:rsidRPr="004A763C">
        <w:t>The relay shall support up to eight IEC61850 concurrent client connections.</w:t>
      </w:r>
    </w:p>
    <w:p w14:paraId="40ABD063" w14:textId="77777777" w:rsidR="00654145" w:rsidRPr="004A763C" w:rsidRDefault="00654145" w:rsidP="00654145">
      <w:pPr>
        <w:pStyle w:val="Heading3"/>
      </w:pPr>
      <w:r w:rsidRPr="004A763C">
        <w:t>The relay shall support GOOSE Analog reception and transmission.</w:t>
      </w:r>
    </w:p>
    <w:p w14:paraId="10773C81" w14:textId="750282FD" w:rsidR="000170FC" w:rsidRPr="004A763C" w:rsidRDefault="000170FC" w:rsidP="000170FC">
      <w:pPr>
        <w:pStyle w:val="Heading3"/>
      </w:pPr>
      <w:r w:rsidRPr="004A763C">
        <w:t>The relay shall support up to 128 Virtual Outputs and Virtual Inputs over GOOSE</w:t>
      </w:r>
    </w:p>
    <w:p w14:paraId="6C55DF22" w14:textId="77777777" w:rsidR="004B13E9" w:rsidRPr="004A763C" w:rsidRDefault="004B13E9" w:rsidP="00251021">
      <w:pPr>
        <w:pStyle w:val="Heading3"/>
      </w:pPr>
      <w:r w:rsidRPr="004A763C">
        <w:t>The relay shall support file transfer protocol TFTP and file transfer through 61850.</w:t>
      </w:r>
    </w:p>
    <w:p w14:paraId="355E1BC8" w14:textId="6E4F0BDF" w:rsidR="001832B9" w:rsidRPr="004A763C" w:rsidRDefault="3294105A" w:rsidP="00251021">
      <w:pPr>
        <w:pStyle w:val="Heading3"/>
      </w:pPr>
      <w:r>
        <w:t>The relay shall support multiple time synchronization sources such as IEEE 1588 and SNTP (2), with the ability to configure priority for the time sources and dynamically switch based on availability of each source.</w:t>
      </w:r>
    </w:p>
    <w:p w14:paraId="765C9EF2" w14:textId="35C1CFB7" w:rsidR="00820A74" w:rsidRPr="004A763C" w:rsidRDefault="00D7499B" w:rsidP="00251021">
      <w:pPr>
        <w:pStyle w:val="Heading3"/>
      </w:pPr>
      <w:r w:rsidRPr="004A763C">
        <w:t>The r</w:t>
      </w:r>
      <w:r w:rsidR="001832B9" w:rsidRPr="004A763C">
        <w:t>elays shall provide</w:t>
      </w:r>
      <w:r w:rsidR="00BB7EB8">
        <w:t xml:space="preserve"> </w:t>
      </w:r>
      <w:r w:rsidR="00820A74" w:rsidRPr="004A763C">
        <w:t xml:space="preserve">two </w:t>
      </w:r>
      <w:r w:rsidR="00176867" w:rsidRPr="004A763C">
        <w:t>copper</w:t>
      </w:r>
      <w:r w:rsidR="00820A74" w:rsidRPr="004A763C">
        <w:t xml:space="preserve"> Ethernet ports with </w:t>
      </w:r>
      <w:r w:rsidR="00EE3168" w:rsidRPr="004A763C">
        <w:t>two modes of operation – Fail over mode or I</w:t>
      </w:r>
      <w:r w:rsidR="001832B9" w:rsidRPr="004A763C">
        <w:t xml:space="preserve">ndependent mode. </w:t>
      </w:r>
    </w:p>
    <w:p w14:paraId="5A4A9B34" w14:textId="28B4B613" w:rsidR="00820A74" w:rsidRPr="004A763C" w:rsidRDefault="00D7499B" w:rsidP="00251021">
      <w:pPr>
        <w:pStyle w:val="Heading3"/>
      </w:pPr>
      <w:r w:rsidRPr="004A763C">
        <w:t>The r</w:t>
      </w:r>
      <w:r w:rsidR="00820A74" w:rsidRPr="004A763C">
        <w:t>elays shall support</w:t>
      </w:r>
      <w:r w:rsidR="001832B9" w:rsidRPr="004A763C">
        <w:t xml:space="preserve"> networks </w:t>
      </w:r>
      <w:r w:rsidR="00D84F40" w:rsidRPr="004A763C">
        <w:t>for</w:t>
      </w:r>
      <w:r w:rsidR="00820A74" w:rsidRPr="004A763C">
        <w:t xml:space="preserve"> IEC62439/PRP (Parallel Redundancy Protocol)</w:t>
      </w:r>
      <w:r w:rsidR="00EE3168" w:rsidRPr="004A763C">
        <w:t>.</w:t>
      </w:r>
      <w:r w:rsidR="00820A74" w:rsidRPr="004A763C">
        <w:t xml:space="preserve"> </w:t>
      </w:r>
    </w:p>
    <w:p w14:paraId="23B1F430" w14:textId="5CBBD573" w:rsidR="001832B9" w:rsidRPr="004A763C" w:rsidRDefault="00EE3168" w:rsidP="00251021">
      <w:pPr>
        <w:pStyle w:val="Heading3"/>
      </w:pPr>
      <w:r w:rsidRPr="004A763C">
        <w:t xml:space="preserve">A front panel USB port </w:t>
      </w:r>
      <w:r w:rsidR="001832B9" w:rsidRPr="004A763C">
        <w:t>shall provide connectivity to configure settings and retrieve operational records.</w:t>
      </w:r>
    </w:p>
    <w:p w14:paraId="7CF1A5FB" w14:textId="23E305A4" w:rsidR="00916CD9" w:rsidRPr="004A763C" w:rsidRDefault="00FA08C0" w:rsidP="00251021">
      <w:pPr>
        <w:pStyle w:val="Heading3"/>
      </w:pPr>
      <w:r w:rsidRPr="004A763C">
        <w:t xml:space="preserve">The </w:t>
      </w:r>
      <w:r w:rsidR="00916CD9" w:rsidRPr="004A763C">
        <w:t>relay shall provide a User Definable Memory Map</w:t>
      </w:r>
      <w:r w:rsidR="00D84F40" w:rsidRPr="004A763C">
        <w:t>.</w:t>
      </w:r>
    </w:p>
    <w:p w14:paraId="04F0CD4B" w14:textId="77777777" w:rsidR="00E82391" w:rsidRPr="004A763C" w:rsidRDefault="00E82391" w:rsidP="00E82391">
      <w:pPr>
        <w:pStyle w:val="Heading3"/>
      </w:pPr>
      <w:r w:rsidRPr="004A763C">
        <w:t>The relay shall support Modbus connectivity to slave devices to gather data.</w:t>
      </w:r>
    </w:p>
    <w:p w14:paraId="575C247E" w14:textId="77777777" w:rsidR="00E82391" w:rsidRPr="004A763C" w:rsidRDefault="00E82391" w:rsidP="00E82391"/>
    <w:p w14:paraId="5D799880" w14:textId="77777777" w:rsidR="00B26BF9" w:rsidRPr="004A763C" w:rsidRDefault="00B26BF9" w:rsidP="00B26BF9">
      <w:pPr>
        <w:pStyle w:val="Heading2"/>
      </w:pPr>
      <w:r w:rsidRPr="004A763C">
        <w:t xml:space="preserve">Relay Configuration/Setting </w:t>
      </w:r>
      <w:r w:rsidR="00AC5C22" w:rsidRPr="004A763C">
        <w:t>File</w:t>
      </w:r>
      <w:r w:rsidRPr="004A763C">
        <w:t xml:space="preserve"> Management</w:t>
      </w:r>
    </w:p>
    <w:p w14:paraId="1CDC4C54" w14:textId="3B93F4D1" w:rsidR="00B26BF9" w:rsidRPr="004A763C" w:rsidRDefault="00DA3E49" w:rsidP="00251021">
      <w:pPr>
        <w:pStyle w:val="Heading3"/>
      </w:pPr>
      <w:r w:rsidRPr="004A763C">
        <w:t>S</w:t>
      </w:r>
      <w:r w:rsidR="00B26BF9" w:rsidRPr="004A763C">
        <w:t>etting</w:t>
      </w:r>
      <w:r w:rsidRPr="004A763C">
        <w:t xml:space="preserve"> the</w:t>
      </w:r>
      <w:r w:rsidR="00B26BF9" w:rsidRPr="004A763C">
        <w:t xml:space="preserve"> </w:t>
      </w:r>
      <w:r w:rsidRPr="004A763C">
        <w:t xml:space="preserve">entire relay </w:t>
      </w:r>
      <w:r w:rsidR="00B26BF9" w:rsidRPr="004A763C">
        <w:t>from only</w:t>
      </w:r>
      <w:r w:rsidRPr="004A763C">
        <w:t xml:space="preserve"> a</w:t>
      </w:r>
      <w:r w:rsidR="00B26BF9" w:rsidRPr="004A763C">
        <w:t xml:space="preserve"> single setting file shall be supported</w:t>
      </w:r>
      <w:r w:rsidRPr="004A763C">
        <w:t>.</w:t>
      </w:r>
    </w:p>
    <w:p w14:paraId="4A690696" w14:textId="069FCBF4" w:rsidR="00B26BF9" w:rsidRPr="004A763C" w:rsidRDefault="00176867" w:rsidP="00251021">
      <w:pPr>
        <w:pStyle w:val="Heading3"/>
      </w:pPr>
      <w:r w:rsidRPr="004A763C">
        <w:t>E</w:t>
      </w:r>
      <w:r w:rsidR="00B26BF9" w:rsidRPr="004A763C">
        <w:t xml:space="preserve">ntire relay settings (not only communication related but also protection </w:t>
      </w:r>
      <w:r w:rsidR="00DA3E49" w:rsidRPr="004A763C">
        <w:t>and</w:t>
      </w:r>
      <w:r w:rsidR="00B26BF9" w:rsidRPr="004A763C">
        <w:t xml:space="preserve"> control functional settings) shall be part of the same single setting file.</w:t>
      </w:r>
    </w:p>
    <w:p w14:paraId="3A2E7AB0" w14:textId="46DBA118" w:rsidR="00B26BF9" w:rsidRPr="004A763C" w:rsidRDefault="00B26BF9" w:rsidP="00251021">
      <w:pPr>
        <w:pStyle w:val="Heading3"/>
      </w:pPr>
      <w:r w:rsidRPr="004A763C">
        <w:t xml:space="preserve">The relay shall be configured through </w:t>
      </w:r>
      <w:r w:rsidR="00DA3E49" w:rsidRPr="004A763C">
        <w:t xml:space="preserve">the </w:t>
      </w:r>
      <w:r w:rsidRPr="004A763C">
        <w:t>IEC 61850-6 standard based</w:t>
      </w:r>
      <w:r w:rsidR="00DA3E49" w:rsidRPr="004A763C">
        <w:t xml:space="preserve"> on the</w:t>
      </w:r>
      <w:r w:rsidRPr="004A763C">
        <w:t xml:space="preserve"> Configured IED Description (CID in XML) format file only. </w:t>
      </w:r>
    </w:p>
    <w:p w14:paraId="242595BE" w14:textId="258773D3" w:rsidR="00B26BF9" w:rsidRPr="004A763C" w:rsidRDefault="00B26BF9" w:rsidP="00251021">
      <w:pPr>
        <w:pStyle w:val="Heading3"/>
      </w:pPr>
      <w:r w:rsidRPr="004A763C">
        <w:t xml:space="preserve">There shall be only </w:t>
      </w:r>
      <w:r w:rsidR="006776CE" w:rsidRPr="004A763C">
        <w:t xml:space="preserve">a </w:t>
      </w:r>
      <w:r w:rsidRPr="004A763C">
        <w:t xml:space="preserve">single relay setting (i.e. CID based XML format) file which can be directly uploaded into the device. </w:t>
      </w:r>
      <w:r w:rsidR="00DA3E49" w:rsidRPr="004A763C">
        <w:t>This means there is n</w:t>
      </w:r>
      <w:r w:rsidRPr="004A763C">
        <w:t>o intermediate conversion of any proprietary setting file formats which requires manag</w:t>
      </w:r>
      <w:r w:rsidR="00FB204E" w:rsidRPr="004A763C">
        <w:t>ing</w:t>
      </w:r>
      <w:r w:rsidRPr="004A763C">
        <w:t xml:space="preserve"> multiple settings files for just one relay.</w:t>
      </w:r>
    </w:p>
    <w:p w14:paraId="50EE71C4" w14:textId="677FC332" w:rsidR="00B26BF9" w:rsidRPr="004A763C" w:rsidRDefault="00F47ACD" w:rsidP="00251021">
      <w:pPr>
        <w:pStyle w:val="Heading3"/>
      </w:pPr>
      <w:r w:rsidRPr="004A763C">
        <w:t>The r</w:t>
      </w:r>
      <w:r w:rsidR="00B26BF9" w:rsidRPr="004A763C">
        <w:t xml:space="preserve">elay shall be able to receive single configuration/setting files from any </w:t>
      </w:r>
      <w:r w:rsidR="0097130F" w:rsidRPr="004A763C">
        <w:t>third-party</w:t>
      </w:r>
      <w:r w:rsidR="00B26BF9" w:rsidRPr="004A763C">
        <w:t xml:space="preserve"> tool (not only </w:t>
      </w:r>
      <w:r w:rsidR="000E4CB0" w:rsidRPr="004A763C">
        <w:t xml:space="preserve">from a </w:t>
      </w:r>
      <w:r w:rsidR="00B26BF9" w:rsidRPr="004A763C">
        <w:t xml:space="preserve">vendor specific proprietary relay configuration tool). </w:t>
      </w:r>
    </w:p>
    <w:p w14:paraId="3428613D" w14:textId="77777777" w:rsidR="00820A74" w:rsidRPr="004A763C" w:rsidRDefault="00820A74" w:rsidP="00D64360">
      <w:pPr>
        <w:pStyle w:val="Heading2"/>
      </w:pPr>
      <w:r w:rsidRPr="004A763C">
        <w:t>Front-Panel Visualization</w:t>
      </w:r>
    </w:p>
    <w:p w14:paraId="0C2742CC" w14:textId="7EDEC5B3" w:rsidR="0017233C" w:rsidRPr="004A763C" w:rsidRDefault="00176867" w:rsidP="00D64360">
      <w:pPr>
        <w:pStyle w:val="Heading3"/>
        <w:keepNext w:val="0"/>
      </w:pPr>
      <w:r w:rsidRPr="004A763C">
        <w:t>The u</w:t>
      </w:r>
      <w:r w:rsidR="0017233C" w:rsidRPr="004A763C">
        <w:t>ser inter</w:t>
      </w:r>
      <w:r w:rsidR="00427BA7" w:rsidRPr="004A763C">
        <w:t>face</w:t>
      </w:r>
      <w:r w:rsidR="00D853EB" w:rsidRPr="004A763C">
        <w:t>s</w:t>
      </w:r>
      <w:r w:rsidR="00427BA7" w:rsidRPr="004A763C">
        <w:t xml:space="preserve"> shall provide a large color</w:t>
      </w:r>
      <w:r w:rsidR="0017233C" w:rsidRPr="004A763C">
        <w:t xml:space="preserve"> LCD front panel display and navigation keys</w:t>
      </w:r>
      <w:r w:rsidR="00D853EB" w:rsidRPr="004A763C">
        <w:t>.</w:t>
      </w:r>
    </w:p>
    <w:p w14:paraId="5D9B7F34" w14:textId="05ACF211" w:rsidR="00A73692" w:rsidRPr="004A763C" w:rsidRDefault="00D7499B" w:rsidP="00A73692">
      <w:pPr>
        <w:pStyle w:val="Heading3"/>
      </w:pPr>
      <w:r w:rsidRPr="004A763C">
        <w:t xml:space="preserve">The front panel shall have color LCDs </w:t>
      </w:r>
      <w:r w:rsidR="00A73692" w:rsidRPr="004A763C">
        <w:t>to display up to 6 configurable Single Line Diagrams (SLD), 12 control objects, 15 status &amp; 15 metering objects with a provision to control the breaker, online metering and status information.</w:t>
      </w:r>
    </w:p>
    <w:p w14:paraId="28CBE481" w14:textId="65A386E4" w:rsidR="00820A74" w:rsidRPr="004A763C" w:rsidRDefault="00820A74" w:rsidP="00D64360">
      <w:pPr>
        <w:pStyle w:val="Heading3"/>
        <w:keepNext w:val="0"/>
      </w:pPr>
      <w:r w:rsidRPr="004A763C">
        <w:t>The front panel shall be capable of displaying measured values, calculated values, I/O status, device stat</w:t>
      </w:r>
      <w:r w:rsidR="00D84F40" w:rsidRPr="004A763C">
        <w:t>us, target messages, events, motor learne</w:t>
      </w:r>
      <w:r w:rsidR="00D853EB" w:rsidRPr="004A763C">
        <w:t>d</w:t>
      </w:r>
      <w:r w:rsidR="00D84F40" w:rsidRPr="004A763C">
        <w:t xml:space="preserve"> data</w:t>
      </w:r>
      <w:r w:rsidR="00D853EB" w:rsidRPr="004A763C">
        <w:t>,</w:t>
      </w:r>
      <w:r w:rsidR="00D84F40" w:rsidRPr="004A763C">
        <w:t xml:space="preserve"> and </w:t>
      </w:r>
      <w:r w:rsidR="0075731D" w:rsidRPr="004A763C">
        <w:t>configured relay settings</w:t>
      </w:r>
      <w:r w:rsidR="00D853EB" w:rsidRPr="004A763C">
        <w:t>.</w:t>
      </w:r>
    </w:p>
    <w:p w14:paraId="22D46A5B" w14:textId="77777777" w:rsidR="00EA01FA" w:rsidRPr="004A763C" w:rsidRDefault="00EA01FA" w:rsidP="00EA01FA">
      <w:pPr>
        <w:pStyle w:val="Heading3"/>
      </w:pPr>
      <w:r w:rsidRPr="004A763C">
        <w:lastRenderedPageBreak/>
        <w:t>The front panel shall have support for breaker and switch control through the single line diagram and pushbuttons with Select-Before-Operate mechanism.</w:t>
      </w:r>
    </w:p>
    <w:p w14:paraId="3109F7B0" w14:textId="2ED03DD6" w:rsidR="00820A74" w:rsidRPr="004A763C" w:rsidRDefault="00820A74" w:rsidP="00D64360">
      <w:pPr>
        <w:pStyle w:val="Heading3"/>
        <w:keepNext w:val="0"/>
      </w:pPr>
      <w:r w:rsidRPr="004A763C">
        <w:t xml:space="preserve">The front panel shall </w:t>
      </w:r>
      <w:r w:rsidR="00105711" w:rsidRPr="004A763C">
        <w:t xml:space="preserve">have </w:t>
      </w:r>
      <w:r w:rsidRPr="004A763C">
        <w:t>user-programmable LEDs and pushbutton</w:t>
      </w:r>
      <w:r w:rsidR="00105711" w:rsidRPr="004A763C">
        <w:t>s</w:t>
      </w:r>
      <w:r w:rsidRPr="004A763C">
        <w:t>.</w:t>
      </w:r>
    </w:p>
    <w:p w14:paraId="323772B6" w14:textId="77777777" w:rsidR="00535354" w:rsidRPr="004A763C" w:rsidRDefault="00535354" w:rsidP="00535354">
      <w:pPr>
        <w:pStyle w:val="Heading3"/>
      </w:pPr>
      <w:r w:rsidRPr="004A763C">
        <w:t>The relay shall provide up to 36 configurable annunciation indicators like an annunciator panel to monitor and reset alarms through the front panel.</w:t>
      </w:r>
    </w:p>
    <w:p w14:paraId="14388C22" w14:textId="2446C3DE" w:rsidR="00535354" w:rsidRPr="004A763C" w:rsidRDefault="00535354" w:rsidP="00535354">
      <w:pPr>
        <w:pStyle w:val="Heading3"/>
      </w:pPr>
      <w:r w:rsidRPr="004A763C">
        <w:t>The relay shall provide configurable 20 soft pushbuttons that are controlled from the front panel of the relay.</w:t>
      </w:r>
    </w:p>
    <w:p w14:paraId="07035A4F" w14:textId="77777777" w:rsidR="00056D33" w:rsidRPr="004A763C" w:rsidRDefault="00056D33" w:rsidP="00056D33">
      <w:pPr>
        <w:pStyle w:val="Heading3"/>
      </w:pPr>
      <w:r w:rsidRPr="004A763C">
        <w:t>The relay shall provide 10 programmable home pages.</w:t>
      </w:r>
    </w:p>
    <w:p w14:paraId="49D4E288" w14:textId="77777777" w:rsidR="00056D33" w:rsidRPr="004A763C" w:rsidRDefault="00056D33" w:rsidP="00056D33"/>
    <w:p w14:paraId="76AD045D" w14:textId="03FABFF2" w:rsidR="00B8441C" w:rsidRPr="004A763C" w:rsidRDefault="00B8441C" w:rsidP="0078660D">
      <w:pPr>
        <w:pStyle w:val="Heading2"/>
      </w:pPr>
      <w:r w:rsidRPr="004A763C">
        <w:t>Monitoring &amp; Diagnostics</w:t>
      </w:r>
    </w:p>
    <w:p w14:paraId="6305DB4F" w14:textId="709D124E" w:rsidR="006553AE" w:rsidRPr="004A763C" w:rsidRDefault="00D55F0B" w:rsidP="00D64360">
      <w:pPr>
        <w:pStyle w:val="Heading3"/>
        <w:keepNext w:val="0"/>
      </w:pPr>
      <w:r w:rsidRPr="004A763C">
        <w:t>The r</w:t>
      </w:r>
      <w:r w:rsidR="00441853" w:rsidRPr="004A763C">
        <w:t>elay shall provide a M</w:t>
      </w:r>
      <w:r w:rsidR="006553AE" w:rsidRPr="004A763C">
        <w:t>otor Health Report</w:t>
      </w:r>
      <w:r w:rsidR="005D79E3" w:rsidRPr="004A763C">
        <w:t xml:space="preserve"> </w:t>
      </w:r>
      <w:r w:rsidR="00441853" w:rsidRPr="004A763C">
        <w:t xml:space="preserve">retrievable via the communication ports that provides a </w:t>
      </w:r>
      <w:r w:rsidR="005D79E3" w:rsidRPr="004A763C">
        <w:t>snapshot of the motor operating and diagnostic information.</w:t>
      </w:r>
      <w:r w:rsidR="00E322F1" w:rsidRPr="004A763C">
        <w:t xml:space="preserve">  </w:t>
      </w:r>
      <w:r w:rsidRPr="004A763C">
        <w:t>The R</w:t>
      </w:r>
      <w:r w:rsidR="005D79E3" w:rsidRPr="004A763C">
        <w:t>eport</w:t>
      </w:r>
      <w:r w:rsidR="008106D8" w:rsidRPr="004A763C">
        <w:t xml:space="preserve"> </w:t>
      </w:r>
      <w:r w:rsidR="00441853" w:rsidRPr="004A763C">
        <w:t>shall include information pertaining to Device, Status</w:t>
      </w:r>
      <w:r w:rsidR="005D79E3" w:rsidRPr="004A763C">
        <w:t>, Trip Summary, Motor Operating History, Motor Starting Lea</w:t>
      </w:r>
      <w:r w:rsidR="00441853" w:rsidRPr="004A763C">
        <w:t>rned Data, Motor Start Records</w:t>
      </w:r>
      <w:r w:rsidRPr="004A763C">
        <w:t>,</w:t>
      </w:r>
      <w:r w:rsidR="00441853" w:rsidRPr="004A763C">
        <w:t xml:space="preserve"> and </w:t>
      </w:r>
      <w:r w:rsidR="005D79E3" w:rsidRPr="004A763C">
        <w:t>Motor Stopping/Tripping</w:t>
      </w:r>
      <w:r w:rsidR="00D84F40" w:rsidRPr="004A763C">
        <w:t xml:space="preserve">. </w:t>
      </w:r>
      <w:r w:rsidRPr="004A763C">
        <w:t>In addition, t</w:t>
      </w:r>
      <w:r w:rsidR="00D84F40" w:rsidRPr="004A763C">
        <w:t>he relay shall provide a min</w:t>
      </w:r>
      <w:r w:rsidRPr="004A763C">
        <w:t>imum</w:t>
      </w:r>
      <w:r w:rsidR="00D84F40" w:rsidRPr="004A763C">
        <w:t xml:space="preserve"> of six motor start records with a sampling rate of 100</w:t>
      </w:r>
      <w:r w:rsidR="00212E6F" w:rsidRPr="004A763C">
        <w:t xml:space="preserve"> </w:t>
      </w:r>
      <w:proofErr w:type="spellStart"/>
      <w:r w:rsidR="00D84F40" w:rsidRPr="004A763C">
        <w:t>ms</w:t>
      </w:r>
      <w:proofErr w:type="spellEnd"/>
      <w:r w:rsidR="00BD1E5A" w:rsidRPr="004A763C">
        <w:t xml:space="preserve"> and</w:t>
      </w:r>
      <w:r w:rsidR="00D84F40" w:rsidRPr="004A763C">
        <w:t xml:space="preserve"> </w:t>
      </w:r>
      <w:r w:rsidR="00970EA7" w:rsidRPr="004A763C">
        <w:t xml:space="preserve">a </w:t>
      </w:r>
      <w:r w:rsidR="00D84F40" w:rsidRPr="004A763C">
        <w:t>record length of 60 sec</w:t>
      </w:r>
      <w:r w:rsidR="00212E6F" w:rsidRPr="004A763C">
        <w:t>onds</w:t>
      </w:r>
      <w:r w:rsidR="00D84F40" w:rsidRPr="004A763C">
        <w:t>.</w:t>
      </w:r>
    </w:p>
    <w:p w14:paraId="153F1A46" w14:textId="67A82F3B" w:rsidR="000B4C18" w:rsidRPr="004A763C" w:rsidRDefault="000B4C18" w:rsidP="00D64360">
      <w:pPr>
        <w:pStyle w:val="Heading3"/>
        <w:keepNext w:val="0"/>
      </w:pPr>
      <w:r w:rsidRPr="004A763C">
        <w:t xml:space="preserve">The relay shall provide advanced motor diagnostics for detection of Broken Rotor bar faults based on coherent demodulation utilizing voltage </w:t>
      </w:r>
      <w:r w:rsidR="00957C6D" w:rsidRPr="004A763C">
        <w:t>and</w:t>
      </w:r>
      <w:r w:rsidRPr="004A763C">
        <w:t xml:space="preserve"> current.</w:t>
      </w:r>
    </w:p>
    <w:p w14:paraId="30DF9F03" w14:textId="3A28D894" w:rsidR="002A55C8" w:rsidRPr="004A763C" w:rsidRDefault="002A55C8" w:rsidP="00D64360">
      <w:pPr>
        <w:pStyle w:val="Heading3"/>
        <w:keepNext w:val="0"/>
      </w:pPr>
      <w:r w:rsidRPr="004A763C">
        <w:t>The relay shall provide advanced motor diagnostics for detection of Stator turn to turn faults</w:t>
      </w:r>
      <w:r w:rsidR="00957C6D" w:rsidRPr="004A763C">
        <w:t>.</w:t>
      </w:r>
    </w:p>
    <w:p w14:paraId="2FE62772" w14:textId="77777777" w:rsidR="00F80A85" w:rsidRPr="004A763C" w:rsidRDefault="00F80A85" w:rsidP="00F80A85">
      <w:pPr>
        <w:pStyle w:val="Heading3"/>
        <w:keepNext w:val="0"/>
      </w:pPr>
      <w:r w:rsidRPr="004A763C">
        <w:t>The relay shall provide advanced motor diagnostics for detection of Roller bearing faults</w:t>
      </w:r>
    </w:p>
    <w:p w14:paraId="2B83FCE2" w14:textId="7CF51852" w:rsidR="00F80A85" w:rsidRPr="004A763C" w:rsidRDefault="00F80A85" w:rsidP="00F80A85">
      <w:pPr>
        <w:pStyle w:val="Heading3"/>
        <w:keepNext w:val="0"/>
      </w:pPr>
      <w:r w:rsidRPr="004A763C">
        <w:t xml:space="preserve">The relay shall provide advanced motor diagnostics for detection of </w:t>
      </w:r>
      <w:r w:rsidR="00375FA8" w:rsidRPr="004A763C">
        <w:t>Mechanical faults related to Foundation Looseness, Eccentricity &amp; Misalignment</w:t>
      </w:r>
      <w:r w:rsidRPr="004A763C">
        <w:t>.</w:t>
      </w:r>
    </w:p>
    <w:p w14:paraId="29E37F50" w14:textId="45A251D9" w:rsidR="00A977AD" w:rsidRPr="004A763C" w:rsidRDefault="00A977AD" w:rsidP="00A977AD">
      <w:pPr>
        <w:pStyle w:val="Heading3"/>
        <w:keepNext w:val="0"/>
      </w:pPr>
      <w:r w:rsidRPr="004A763C">
        <w:t>The relay shall provide Breaker Health Monitoring features including: Breaker close and breaker open times, Trip/Close circuit monitoring, Spring charging time, Per-phase arcing current, and Trip counters.</w:t>
      </w:r>
    </w:p>
    <w:p w14:paraId="0DE3F6AE" w14:textId="23826E35" w:rsidR="00441853" w:rsidRPr="004A763C" w:rsidRDefault="00441853" w:rsidP="00D64360">
      <w:pPr>
        <w:pStyle w:val="Heading3"/>
        <w:keepNext w:val="0"/>
      </w:pPr>
      <w:r w:rsidRPr="004A763C">
        <w:t>The relay shall provide information on the power factor of the protected device</w:t>
      </w:r>
      <w:r w:rsidR="00957C6D" w:rsidRPr="004A763C">
        <w:t xml:space="preserve"> </w:t>
      </w:r>
      <w:r w:rsidR="00820A74" w:rsidRPr="004A763C">
        <w:t>(55)</w:t>
      </w:r>
      <w:r w:rsidR="00957C6D" w:rsidRPr="004A763C">
        <w:t>.</w:t>
      </w:r>
    </w:p>
    <w:p w14:paraId="7D7B3AB6" w14:textId="1B9B6A7E" w:rsidR="00680716" w:rsidRPr="004A763C" w:rsidRDefault="00441853" w:rsidP="00D64360">
      <w:pPr>
        <w:pStyle w:val="Heading3"/>
        <w:keepNext w:val="0"/>
      </w:pPr>
      <w:r w:rsidRPr="004A763C">
        <w:t xml:space="preserve">The relay shall provide up to </w:t>
      </w:r>
      <w:r w:rsidR="00056D33" w:rsidRPr="004A763C">
        <w:t>64</w:t>
      </w:r>
      <w:r w:rsidR="00680716" w:rsidRPr="004A763C">
        <w:t xml:space="preserve"> digital channels and up to </w:t>
      </w:r>
      <w:r w:rsidR="00AC5C22" w:rsidRPr="004A763C">
        <w:t>16</w:t>
      </w:r>
      <w:r w:rsidR="00680716" w:rsidRPr="004A763C">
        <w:t xml:space="preserve"> analog channels of oscillography at a sampling rate of 128 samples per cycle.</w:t>
      </w:r>
      <w:r w:rsidRPr="004A763C">
        <w:t xml:space="preserve"> </w:t>
      </w:r>
    </w:p>
    <w:p w14:paraId="7B885F96" w14:textId="190B684F" w:rsidR="007849AC" w:rsidRPr="004A763C" w:rsidRDefault="00441853" w:rsidP="00251021">
      <w:pPr>
        <w:pStyle w:val="Heading3"/>
      </w:pPr>
      <w:r w:rsidRPr="004A763C">
        <w:t xml:space="preserve">The relay shall provide </w:t>
      </w:r>
      <w:r w:rsidR="007D66DA" w:rsidRPr="004A763C">
        <w:t xml:space="preserve">configurable </w:t>
      </w:r>
      <w:r w:rsidR="00820A74" w:rsidRPr="004A763C">
        <w:t xml:space="preserve">Event </w:t>
      </w:r>
      <w:r w:rsidR="007849AC" w:rsidRPr="004A763C">
        <w:t xml:space="preserve">Records - with a record of the last </w:t>
      </w:r>
      <w:r w:rsidR="000A74EE" w:rsidRPr="004A763C">
        <w:t>1024</w:t>
      </w:r>
      <w:r w:rsidR="007849AC" w:rsidRPr="004A763C">
        <w:t xml:space="preserve"> events, time tagged with a resolution of 1m</w:t>
      </w:r>
      <w:r w:rsidR="0097130F">
        <w:t>S</w:t>
      </w:r>
      <w:r w:rsidR="007849AC" w:rsidRPr="004A763C">
        <w:t>.</w:t>
      </w:r>
    </w:p>
    <w:p w14:paraId="39C7E6EB" w14:textId="5DCAA7EA" w:rsidR="00820A74" w:rsidRPr="004A763C" w:rsidRDefault="00441853" w:rsidP="00251021">
      <w:pPr>
        <w:pStyle w:val="Heading3"/>
      </w:pPr>
      <w:r w:rsidRPr="004A763C">
        <w:t xml:space="preserve">The relay shall store all its recorded data </w:t>
      </w:r>
      <w:r w:rsidR="00820A74" w:rsidRPr="004A763C">
        <w:t>in non</w:t>
      </w:r>
      <w:r w:rsidR="00957C6D" w:rsidRPr="004A763C">
        <w:t>-</w:t>
      </w:r>
      <w:r w:rsidR="00820A74" w:rsidRPr="004A763C">
        <w:t>volatile memory.</w:t>
      </w:r>
    </w:p>
    <w:p w14:paraId="44F28EBA" w14:textId="00A1C813" w:rsidR="00441853" w:rsidRPr="004A763C" w:rsidRDefault="00441853" w:rsidP="00251021">
      <w:pPr>
        <w:pStyle w:val="Heading3"/>
      </w:pPr>
      <w:r w:rsidRPr="004A763C">
        <w:t xml:space="preserve">The relay shall provide a separate data logger function which </w:t>
      </w:r>
      <w:r w:rsidR="00106BCE" w:rsidRPr="004A763C">
        <w:t xml:space="preserve">shall record </w:t>
      </w:r>
      <w:r w:rsidR="00A06138" w:rsidRPr="004A763C">
        <w:t xml:space="preserve">a maximum of 16 Analog channels with a settable sampling rate of 1 cycle, 1 second, 30 seconds, 1 </w:t>
      </w:r>
      <w:r w:rsidR="00A06138" w:rsidRPr="004A763C">
        <w:lastRenderedPageBreak/>
        <w:t>minute, 15 minutes, 30 minutes or 1 hour</w:t>
      </w:r>
      <w:r w:rsidR="000D4231" w:rsidRPr="004A763C">
        <w:t xml:space="preserve"> including a trigger source of sample, min, max, mean</w:t>
      </w:r>
      <w:r w:rsidR="00A06138" w:rsidRPr="004A763C">
        <w:t>.</w:t>
      </w:r>
    </w:p>
    <w:p w14:paraId="3587DF7A" w14:textId="77777777" w:rsidR="006207B6" w:rsidRDefault="00106BCE" w:rsidP="006207B6">
      <w:pPr>
        <w:pStyle w:val="Heading3"/>
      </w:pPr>
      <w:r w:rsidRPr="004A763C">
        <w:t xml:space="preserve">The current metering accuracy shall be </w:t>
      </w:r>
    </w:p>
    <w:p w14:paraId="359CF796" w14:textId="6B1F9444" w:rsidR="006207B6" w:rsidRDefault="00106BCE" w:rsidP="006207B6">
      <w:pPr>
        <w:pStyle w:val="Heading3"/>
        <w:numPr>
          <w:ilvl w:val="0"/>
          <w:numId w:val="0"/>
        </w:numPr>
        <w:ind w:left="1440"/>
      </w:pPr>
      <w:r w:rsidRPr="004A763C">
        <w:t xml:space="preserve">at </w:t>
      </w:r>
      <w:r w:rsidR="006207B6">
        <w:t>≤ 2 × CT: +/- 0.5% of 2 × CT for 50/60 Hz nominal freq.</w:t>
      </w:r>
    </w:p>
    <w:p w14:paraId="79E5F734" w14:textId="5D55E693" w:rsidR="006207B6" w:rsidRDefault="006207B6" w:rsidP="006207B6">
      <w:pPr>
        <w:pStyle w:val="Heading3"/>
        <w:numPr>
          <w:ilvl w:val="0"/>
          <w:numId w:val="0"/>
        </w:numPr>
        <w:ind w:left="1440"/>
      </w:pPr>
      <w:r>
        <w:t>+/- 1.0% of 2 × CT for variable frequency (for sinusoidal waveforms)</w:t>
      </w:r>
    </w:p>
    <w:p w14:paraId="06496EDE" w14:textId="35EE5B6E" w:rsidR="006207B6" w:rsidRDefault="006207B6" w:rsidP="006207B6">
      <w:pPr>
        <w:pStyle w:val="Heading3"/>
        <w:numPr>
          <w:ilvl w:val="0"/>
          <w:numId w:val="0"/>
        </w:numPr>
        <w:ind w:left="1440"/>
      </w:pPr>
      <w:r>
        <w:t>at &gt; 2 × CT:  +/- 1.0% of 20 × CT for 50/60 Hz nominal freq.</w:t>
      </w:r>
    </w:p>
    <w:p w14:paraId="285A48BE" w14:textId="018BCC0C" w:rsidR="00106BCE" w:rsidRPr="004A763C" w:rsidRDefault="006207B6" w:rsidP="006207B6">
      <w:pPr>
        <w:pStyle w:val="Heading3"/>
        <w:numPr>
          <w:ilvl w:val="0"/>
          <w:numId w:val="0"/>
        </w:numPr>
        <w:ind w:left="1440"/>
      </w:pPr>
      <w:r>
        <w:t>+/- 3.0% of 12 × CT or less for variable frequency (for sinusoidal waveforms)</w:t>
      </w:r>
      <w:r w:rsidR="00106BCE" w:rsidRPr="004A763C">
        <w:t>.</w:t>
      </w:r>
    </w:p>
    <w:p w14:paraId="65C24D10" w14:textId="0E8F65F1" w:rsidR="006207B6" w:rsidRDefault="00106BCE" w:rsidP="006207B6">
      <w:pPr>
        <w:pStyle w:val="Heading3"/>
      </w:pPr>
      <w:r w:rsidRPr="004A763C">
        <w:t xml:space="preserve">The voltage metering accuracy shall be </w:t>
      </w:r>
      <w:r w:rsidR="006207B6">
        <w:t>+/- 2.5% of full scale for ≤ 200 V at 20 to 39 Hz,</w:t>
      </w:r>
    </w:p>
    <w:p w14:paraId="2AA56C54" w14:textId="6A133F2B" w:rsidR="00106BCE" w:rsidRPr="004A763C" w:rsidRDefault="006207B6" w:rsidP="006207B6">
      <w:pPr>
        <w:pStyle w:val="Heading3"/>
        <w:numPr>
          <w:ilvl w:val="0"/>
          <w:numId w:val="0"/>
        </w:numPr>
        <w:ind w:left="1440"/>
      </w:pPr>
      <w:r>
        <w:t>±1% of full scale for 12 to 240 V at &gt; 40 Hz</w:t>
      </w:r>
      <w:r w:rsidR="00106BCE" w:rsidRPr="004A763C">
        <w:t xml:space="preserve">. </w:t>
      </w:r>
    </w:p>
    <w:p w14:paraId="0A03BCA2" w14:textId="77777777" w:rsidR="00BB7EB8" w:rsidRDefault="00BB7EB8" w:rsidP="00BB7EB8">
      <w:pPr>
        <w:pStyle w:val="Heading2"/>
        <w:numPr>
          <w:ilvl w:val="0"/>
          <w:numId w:val="0"/>
        </w:numPr>
        <w:ind w:left="720"/>
      </w:pPr>
    </w:p>
    <w:p w14:paraId="13B78295" w14:textId="470AF271" w:rsidR="00820A74" w:rsidRPr="004A763C" w:rsidRDefault="00820A74" w:rsidP="00AD66A1">
      <w:pPr>
        <w:pStyle w:val="Heading2"/>
      </w:pPr>
      <w:r w:rsidRPr="004A763C">
        <w:t>Hardware</w:t>
      </w:r>
    </w:p>
    <w:p w14:paraId="25AB5C80" w14:textId="05050534" w:rsidR="001E46D6" w:rsidRPr="004A763C" w:rsidRDefault="3294105A" w:rsidP="001E46D6">
      <w:pPr>
        <w:pStyle w:val="Heading3"/>
      </w:pPr>
      <w:r>
        <w:t xml:space="preserve">The protection relay shall provide analog input systems that can reproduce up to </w:t>
      </w:r>
      <w:r w:rsidRPr="00726AE0">
        <w:t>40 times CT rating</w:t>
      </w:r>
      <w:r>
        <w:t xml:space="preserve"> RMS symmetrical. The relay shall execute protection related main algorithms at 8 times per power system cycle.</w:t>
      </w:r>
    </w:p>
    <w:p w14:paraId="0219528B" w14:textId="7DCD1EBB" w:rsidR="00F110B4" w:rsidRPr="004A763C" w:rsidRDefault="00F110B4" w:rsidP="00AD66A1">
      <w:pPr>
        <w:pStyle w:val="Heading3"/>
        <w:keepNext w:val="0"/>
      </w:pPr>
      <w:r w:rsidRPr="004A763C">
        <w:t>The relay shall have conformal coated electronic board assemblies for harsh environment deployment.</w:t>
      </w:r>
    </w:p>
    <w:p w14:paraId="20804BC1" w14:textId="04D59696" w:rsidR="00F110B4" w:rsidRPr="004A763C" w:rsidRDefault="00F110B4" w:rsidP="00AD66A1">
      <w:pPr>
        <w:pStyle w:val="Heading3"/>
        <w:keepNext w:val="0"/>
      </w:pPr>
      <w:r w:rsidRPr="004A763C">
        <w:t>Microprocessor based protective relays shall employ IPC (Institute for Interconnecting and Packaging Electronic Circuits) Class 3 printed circuit boards (PCB)</w:t>
      </w:r>
      <w:r w:rsidR="002E27B3" w:rsidRPr="004A763C">
        <w:t xml:space="preserve"> i.e</w:t>
      </w:r>
      <w:r w:rsidRPr="004A763C">
        <w:t>. IPC Class 610-3</w:t>
      </w:r>
      <w:r w:rsidR="002E27B3" w:rsidRPr="004A763C">
        <w:t>.</w:t>
      </w:r>
    </w:p>
    <w:p w14:paraId="66A8D501" w14:textId="41B51C0F" w:rsidR="00820A74" w:rsidRPr="004A763C" w:rsidRDefault="00F110B4" w:rsidP="00AD66A1">
      <w:pPr>
        <w:pStyle w:val="Heading3"/>
        <w:keepNext w:val="0"/>
      </w:pPr>
      <w:r w:rsidRPr="004A763C">
        <w:t xml:space="preserve">The relay shall have a scan rate of 128 samples per power system cycle for digital inputs and provide </w:t>
      </w:r>
      <w:r w:rsidR="00A33CDB" w:rsidRPr="004A763C">
        <w:t>less than 1 m</w:t>
      </w:r>
      <w:r w:rsidR="00BD1E5A" w:rsidRPr="004A763C">
        <w:t>illi</w:t>
      </w:r>
      <w:r w:rsidR="00A33CDB" w:rsidRPr="004A763C">
        <w:t>sec</w:t>
      </w:r>
      <w:r w:rsidR="00BD1E5A" w:rsidRPr="004A763C">
        <w:t>ond</w:t>
      </w:r>
      <w:r w:rsidRPr="004A763C">
        <w:t xml:space="preserve"> time sta</w:t>
      </w:r>
      <w:r w:rsidR="00A33CDB" w:rsidRPr="004A763C">
        <w:t>mp resolution for state changes.</w:t>
      </w:r>
    </w:p>
    <w:p w14:paraId="760072A8" w14:textId="506E0C53" w:rsidR="009D3242" w:rsidRPr="004A763C" w:rsidRDefault="00A33CDB" w:rsidP="00AD66A1">
      <w:pPr>
        <w:pStyle w:val="Heading3"/>
        <w:keepNext w:val="0"/>
      </w:pPr>
      <w:r w:rsidRPr="004A763C">
        <w:t xml:space="preserve">The relay shall provide an </w:t>
      </w:r>
      <w:r w:rsidR="00820A74" w:rsidRPr="004A763C">
        <w:t xml:space="preserve">Operating temperature range of </w:t>
      </w:r>
      <w:r w:rsidR="008A06C3" w:rsidRPr="004A763C">
        <w:t>-</w:t>
      </w:r>
      <w:r w:rsidR="00820A74" w:rsidRPr="004A763C">
        <w:t>40° to +</w:t>
      </w:r>
      <w:r w:rsidR="00824482" w:rsidRPr="004A763C">
        <w:t>6</w:t>
      </w:r>
      <w:r w:rsidRPr="004A763C">
        <w:t>0</w:t>
      </w:r>
      <w:r w:rsidR="00820A74" w:rsidRPr="004A763C">
        <w:t>°C</w:t>
      </w:r>
      <w:r w:rsidR="009D3242" w:rsidRPr="004A763C">
        <w:t xml:space="preserve"> and</w:t>
      </w:r>
      <w:r w:rsidR="008A06C3" w:rsidRPr="004A763C">
        <w:t xml:space="preserve"> be tested </w:t>
      </w:r>
      <w:r w:rsidR="009D3242" w:rsidRPr="004A763C">
        <w:t>per IEC</w:t>
      </w:r>
      <w:r w:rsidR="008A06C3" w:rsidRPr="004A763C">
        <w:t xml:space="preserve"> </w:t>
      </w:r>
      <w:r w:rsidR="009D3242" w:rsidRPr="004A763C">
        <w:t>60068 for 16-hour operation between -40</w:t>
      </w:r>
      <w:r w:rsidR="008A06C3" w:rsidRPr="004A763C">
        <w:t>°</w:t>
      </w:r>
      <w:r w:rsidR="009D3242" w:rsidRPr="004A763C">
        <w:t xml:space="preserve"> and +85°C. </w:t>
      </w:r>
    </w:p>
    <w:p w14:paraId="0A3B9B6F" w14:textId="746DCE6C" w:rsidR="00820A74" w:rsidRPr="004A763C" w:rsidRDefault="3294105A" w:rsidP="00AD66A1">
      <w:pPr>
        <w:pStyle w:val="Heading3"/>
        <w:keepNext w:val="0"/>
        <w:rPr>
          <w:rFonts w:eastAsia="Arial"/>
        </w:rPr>
      </w:pPr>
      <w:r>
        <w:t>The relay shall provide 1</w:t>
      </w:r>
      <w:r w:rsidRPr="3294105A">
        <w:t>A / 5A / CBCT 50:0.025 gro</w:t>
      </w:r>
      <w:r>
        <w:t xml:space="preserve">und input </w:t>
      </w:r>
    </w:p>
    <w:p w14:paraId="2BC6A34E" w14:textId="372FEAE5" w:rsidR="00C47740" w:rsidRPr="004A763C" w:rsidRDefault="3294105A" w:rsidP="00AD66A1">
      <w:pPr>
        <w:pStyle w:val="Heading3"/>
        <w:keepNext w:val="0"/>
      </w:pPr>
      <w:r>
        <w:t xml:space="preserve">The relay shall support at a minimum 4 Digital Outputs and 6 Digital Inputs. </w:t>
      </w:r>
    </w:p>
    <w:p w14:paraId="10CF57A0" w14:textId="57D3E0DF" w:rsidR="00B32305" w:rsidRPr="004A763C" w:rsidRDefault="3294105A" w:rsidP="00AD66A1">
      <w:pPr>
        <w:pStyle w:val="Heading3"/>
        <w:keepNext w:val="0"/>
      </w:pPr>
      <w:r>
        <w:t>The relay contacts should be rated for a minimum of 10A continuous.</w:t>
      </w:r>
    </w:p>
    <w:p w14:paraId="7D61618C" w14:textId="6A1C998C" w:rsidR="005716F3" w:rsidRPr="004A763C" w:rsidRDefault="3294105A" w:rsidP="00AD66A1">
      <w:pPr>
        <w:pStyle w:val="Heading3"/>
        <w:keepNext w:val="0"/>
      </w:pPr>
      <w:r>
        <w:t xml:space="preserve">The relay shall support 4 </w:t>
      </w:r>
      <w:proofErr w:type="spellStart"/>
      <w:r>
        <w:t>dcmA</w:t>
      </w:r>
      <w:proofErr w:type="spellEnd"/>
      <w:r>
        <w:t xml:space="preserve"> outputs</w:t>
      </w:r>
    </w:p>
    <w:p w14:paraId="577DC3BD" w14:textId="391E775F" w:rsidR="3294105A" w:rsidRDefault="3294105A" w:rsidP="3294105A">
      <w:pPr>
        <w:pStyle w:val="Heading3"/>
      </w:pPr>
      <w:r>
        <w:t xml:space="preserve">The relay shall support 4 </w:t>
      </w:r>
      <w:proofErr w:type="spellStart"/>
      <w:r>
        <w:t>dcmA</w:t>
      </w:r>
      <w:proofErr w:type="spellEnd"/>
      <w:r>
        <w:t xml:space="preserve"> inputs</w:t>
      </w:r>
    </w:p>
    <w:p w14:paraId="48057497" w14:textId="129F550B" w:rsidR="00843874" w:rsidRPr="004A763C" w:rsidRDefault="3294105A" w:rsidP="00843874">
      <w:pPr>
        <w:pStyle w:val="Heading3"/>
      </w:pPr>
      <w:r>
        <w:t>The relay shall provide support for up to 12 RTD inputs for temperature-based protection, an ability to detect open and shorted RTDs, and configurable voting using 2 or 3 RTDs.  In addition, the relay shall support 100 Ohm Nickel, 120 Ohm Nickel, 100 Ohm Platinum or 10 Ohm Copper RTDs.</w:t>
      </w:r>
    </w:p>
    <w:p w14:paraId="23012A00" w14:textId="77777777" w:rsidR="00820A74" w:rsidRPr="004A763C" w:rsidRDefault="000D3C70" w:rsidP="00820A74">
      <w:pPr>
        <w:pStyle w:val="Heading2"/>
      </w:pPr>
      <w:r w:rsidRPr="004A763C">
        <w:t xml:space="preserve">Security </w:t>
      </w:r>
    </w:p>
    <w:p w14:paraId="7EB51A30" w14:textId="654FA417" w:rsidR="0065033F" w:rsidRPr="004A763C" w:rsidRDefault="0065033F" w:rsidP="00251021">
      <w:pPr>
        <w:pStyle w:val="Heading3"/>
      </w:pPr>
      <w:r w:rsidRPr="004A763C">
        <w:lastRenderedPageBreak/>
        <w:t xml:space="preserve">The relay shall provide </w:t>
      </w:r>
      <w:r w:rsidR="002A55C8" w:rsidRPr="004A763C">
        <w:t xml:space="preserve">an option for </w:t>
      </w:r>
      <w:r w:rsidR="00E31C52" w:rsidRPr="004A763C">
        <w:t xml:space="preserve">RBAC (Role based access control) </w:t>
      </w:r>
      <w:r w:rsidRPr="004A763C">
        <w:t>with three roles such as Observer for accessing operational data, Operator for start-stop of the motor,</w:t>
      </w:r>
      <w:r w:rsidR="00174FC0" w:rsidRPr="004A763C">
        <w:t xml:space="preserve"> and</w:t>
      </w:r>
      <w:r w:rsidRPr="004A763C">
        <w:t xml:space="preserve"> Administrator for configuring the relay.</w:t>
      </w:r>
    </w:p>
    <w:p w14:paraId="04BA9BA0" w14:textId="2CA11C02" w:rsidR="0065033F" w:rsidRPr="004A763C" w:rsidRDefault="0065033F" w:rsidP="00251021">
      <w:pPr>
        <w:pStyle w:val="Heading3"/>
      </w:pPr>
      <w:r w:rsidRPr="004A763C">
        <w:t xml:space="preserve">The relay shall provide </w:t>
      </w:r>
      <w:r w:rsidR="007043B6" w:rsidRPr="004A763C">
        <w:t xml:space="preserve">an </w:t>
      </w:r>
      <w:r w:rsidR="006057D2" w:rsidRPr="004A763C">
        <w:t xml:space="preserve">option for </w:t>
      </w:r>
      <w:r w:rsidR="00A33CDB" w:rsidRPr="004A763C">
        <w:t>password complexity</w:t>
      </w:r>
      <w:r w:rsidR="007043B6" w:rsidRPr="004A763C">
        <w:t>.</w:t>
      </w:r>
    </w:p>
    <w:p w14:paraId="05F10A17" w14:textId="3BBC368C" w:rsidR="0065033F" w:rsidRPr="004A763C" w:rsidRDefault="0065033F" w:rsidP="00251021">
      <w:pPr>
        <w:pStyle w:val="Heading3"/>
      </w:pPr>
      <w:r w:rsidRPr="004A763C">
        <w:t>The relay shall provide</w:t>
      </w:r>
      <w:r w:rsidR="007043B6" w:rsidRPr="004A763C">
        <w:t xml:space="preserve"> an</w:t>
      </w:r>
      <w:r w:rsidRPr="004A763C">
        <w:t xml:space="preserve"> </w:t>
      </w:r>
      <w:r w:rsidR="006057D2" w:rsidRPr="004A763C">
        <w:t xml:space="preserve">option for </w:t>
      </w:r>
      <w:r w:rsidRPr="004A763C">
        <w:t>local device</w:t>
      </w:r>
      <w:r w:rsidR="00233A96" w:rsidRPr="004A763C">
        <w:t xml:space="preserve"> </w:t>
      </w:r>
      <w:r w:rsidRPr="004A763C">
        <w:t xml:space="preserve">level authentication </w:t>
      </w:r>
      <w:r w:rsidR="00DC5CCA" w:rsidRPr="004A763C">
        <w:t xml:space="preserve">and </w:t>
      </w:r>
      <w:r w:rsidR="00F110B4" w:rsidRPr="004A763C">
        <w:t xml:space="preserve">for remote </w:t>
      </w:r>
      <w:r w:rsidR="00DC5CCA" w:rsidRPr="004A763C">
        <w:t xml:space="preserve">server </w:t>
      </w:r>
      <w:r w:rsidR="00F110B4" w:rsidRPr="004A763C">
        <w:t>authentication using RADIUS.</w:t>
      </w:r>
    </w:p>
    <w:p w14:paraId="0B1CDA58" w14:textId="3E855DB8" w:rsidR="00F110B4" w:rsidRPr="004A763C" w:rsidRDefault="00F110B4" w:rsidP="00251021">
      <w:pPr>
        <w:pStyle w:val="Heading3"/>
      </w:pPr>
      <w:r w:rsidRPr="004A763C">
        <w:t xml:space="preserve">The relay shall provide </w:t>
      </w:r>
      <w:r w:rsidR="002A55C8" w:rsidRPr="004A763C">
        <w:t xml:space="preserve">optional </w:t>
      </w:r>
      <w:r w:rsidRPr="004A763C">
        <w:t>support for SYSLOG to publish security related events</w:t>
      </w:r>
      <w:r w:rsidR="007043B6" w:rsidRPr="004A763C">
        <w:t>.</w:t>
      </w:r>
    </w:p>
    <w:p w14:paraId="6CF1081B" w14:textId="42B32CDA" w:rsidR="00D84F40" w:rsidRPr="004A763C" w:rsidRDefault="00D84F40" w:rsidP="00251021">
      <w:pPr>
        <w:pStyle w:val="Heading3"/>
      </w:pPr>
      <w:r w:rsidRPr="004A763C">
        <w:t xml:space="preserve">The relay shall support secure file transfer protocol </w:t>
      </w:r>
      <w:r w:rsidR="00F25058" w:rsidRPr="004A763C">
        <w:t>(</w:t>
      </w:r>
      <w:r w:rsidRPr="004A763C">
        <w:t>SFTP</w:t>
      </w:r>
      <w:r w:rsidR="00F25058" w:rsidRPr="004A763C">
        <w:t>).</w:t>
      </w:r>
    </w:p>
    <w:p w14:paraId="75D0DF1A" w14:textId="34ECFAEC" w:rsidR="00871BD5" w:rsidRPr="004A763C" w:rsidRDefault="00871BD5" w:rsidP="00251021">
      <w:pPr>
        <w:pStyle w:val="Heading3"/>
      </w:pPr>
      <w:r w:rsidRPr="004A763C">
        <w:t xml:space="preserve">Security Setting Reports must include the following </w:t>
      </w:r>
      <w:r w:rsidR="00787956" w:rsidRPr="004A763C">
        <w:t>events with time stamp</w:t>
      </w:r>
      <w:r w:rsidR="007043B6" w:rsidRPr="004A763C">
        <w:t>.</w:t>
      </w:r>
    </w:p>
    <w:p w14:paraId="690BECD7" w14:textId="77777777" w:rsidR="00787956" w:rsidRPr="004A763C" w:rsidRDefault="00787956" w:rsidP="00251021">
      <w:pPr>
        <w:pStyle w:val="Heading4"/>
      </w:pPr>
      <w:r w:rsidRPr="004A763C">
        <w:t>Failed Auth</w:t>
      </w:r>
      <w:r w:rsidR="00E65BA1" w:rsidRPr="004A763C">
        <w:t>entication</w:t>
      </w:r>
    </w:p>
    <w:p w14:paraId="0989F2D0" w14:textId="77777777" w:rsidR="00E65BA1" w:rsidRPr="004A763C" w:rsidRDefault="00E65BA1" w:rsidP="00251021">
      <w:pPr>
        <w:pStyle w:val="Heading4"/>
      </w:pPr>
      <w:r w:rsidRPr="004A763C">
        <w:t>User lock out</w:t>
      </w:r>
    </w:p>
    <w:p w14:paraId="0C34CEF6" w14:textId="77777777" w:rsidR="00871BD5" w:rsidRPr="004A763C" w:rsidRDefault="00787956" w:rsidP="00251021">
      <w:pPr>
        <w:pStyle w:val="Heading4"/>
      </w:pPr>
      <w:r w:rsidRPr="004A763C">
        <w:t>S</w:t>
      </w:r>
      <w:r w:rsidR="00871BD5" w:rsidRPr="004A763C">
        <w:t>etting changes</w:t>
      </w:r>
    </w:p>
    <w:p w14:paraId="60F46C16" w14:textId="77777777" w:rsidR="004B4259" w:rsidRPr="004A763C" w:rsidRDefault="004B4259" w:rsidP="00251021">
      <w:pPr>
        <w:pStyle w:val="Heading4"/>
      </w:pPr>
      <w:r w:rsidRPr="004A763C">
        <w:t>Login</w:t>
      </w:r>
    </w:p>
    <w:p w14:paraId="1BE37517" w14:textId="77777777" w:rsidR="00333DCB" w:rsidRPr="004A763C" w:rsidRDefault="00333DCB" w:rsidP="00251021">
      <w:pPr>
        <w:pStyle w:val="Heading4"/>
      </w:pPr>
      <w:r w:rsidRPr="004A763C">
        <w:t>Logout</w:t>
      </w:r>
    </w:p>
    <w:p w14:paraId="000FB8D1" w14:textId="77777777" w:rsidR="009D0F84" w:rsidRPr="004A763C" w:rsidRDefault="009D0F84" w:rsidP="00251021">
      <w:pPr>
        <w:pStyle w:val="Heading4"/>
      </w:pPr>
      <w:r w:rsidRPr="004A763C">
        <w:t>RADIUS server unreachable</w:t>
      </w:r>
    </w:p>
    <w:p w14:paraId="7631EC02" w14:textId="1C8638A6" w:rsidR="009D0F84" w:rsidRPr="004A763C" w:rsidRDefault="009D0F84" w:rsidP="00251021">
      <w:pPr>
        <w:pStyle w:val="Heading4"/>
      </w:pPr>
      <w:r w:rsidRPr="004A763C">
        <w:t>C</w:t>
      </w:r>
      <w:r w:rsidR="002F3152" w:rsidRPr="004A763C">
        <w:t>lear</w:t>
      </w:r>
      <w:r w:rsidRPr="004A763C">
        <w:t xml:space="preserve"> E</w:t>
      </w:r>
      <w:r w:rsidR="002F3152" w:rsidRPr="004A763C">
        <w:t>vent/Transient/Fault</w:t>
      </w:r>
      <w:r w:rsidRPr="004A763C">
        <w:t xml:space="preserve"> </w:t>
      </w:r>
      <w:r w:rsidR="002F3152" w:rsidRPr="004A763C">
        <w:t>records</w:t>
      </w:r>
    </w:p>
    <w:p w14:paraId="51939B5C" w14:textId="77777777" w:rsidR="00407FAA" w:rsidRPr="004A763C" w:rsidRDefault="00407FAA" w:rsidP="00407FAA">
      <w:pPr>
        <w:pStyle w:val="Heading3"/>
      </w:pPr>
      <w:r w:rsidRPr="004A763C">
        <w:t>The relay shall provide SSH tunneling connection.</w:t>
      </w:r>
    </w:p>
    <w:p w14:paraId="6437F3DF" w14:textId="77777777" w:rsidR="00407FAA" w:rsidRPr="004A763C" w:rsidRDefault="00407FAA" w:rsidP="00407FAA"/>
    <w:p w14:paraId="743810DF" w14:textId="02326509" w:rsidR="00C47740" w:rsidRPr="004A763C" w:rsidRDefault="3294105A" w:rsidP="00C47740">
      <w:pPr>
        <w:pStyle w:val="Heading2"/>
      </w:pPr>
      <w:r>
        <w:t>Service and Support</w:t>
      </w:r>
    </w:p>
    <w:p w14:paraId="25EC2423" w14:textId="77777777" w:rsidR="00C47740" w:rsidRPr="004A763C" w:rsidRDefault="00C47740" w:rsidP="00251021">
      <w:pPr>
        <w:pStyle w:val="Heading3"/>
      </w:pPr>
      <w:r w:rsidRPr="004A763C">
        <w:t xml:space="preserve">Warranty: The </w:t>
      </w:r>
      <w:r w:rsidR="00061F5E" w:rsidRPr="004A763C">
        <w:t>relay</w:t>
      </w:r>
      <w:r w:rsidRPr="004A763C">
        <w:t xml:space="preserve"> shall include a ten-year </w:t>
      </w:r>
      <w:r w:rsidR="00061F5E" w:rsidRPr="004A763C">
        <w:t xml:space="preserve">warranty </w:t>
      </w:r>
      <w:r w:rsidRPr="004A763C">
        <w:t xml:space="preserve">for all material and workmanship defects. </w:t>
      </w:r>
    </w:p>
    <w:sectPr w:rsidR="00C47740" w:rsidRPr="004A7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B297" w14:textId="77777777" w:rsidR="002D6E3D" w:rsidRDefault="002D6E3D" w:rsidP="00452E23">
      <w:r>
        <w:separator/>
      </w:r>
    </w:p>
  </w:endnote>
  <w:endnote w:type="continuationSeparator" w:id="0">
    <w:p w14:paraId="2DBDBACD" w14:textId="77777777" w:rsidR="002D6E3D" w:rsidRDefault="002D6E3D" w:rsidP="004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altName w:val="Calibri"/>
    <w:panose1 w:val="00000000000000000000"/>
    <w:charset w:val="00"/>
    <w:family w:val="auto"/>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EInspir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322B" w14:textId="77777777" w:rsidR="00452E23" w:rsidRDefault="0045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BB12" w14:textId="77777777" w:rsidR="00452E23" w:rsidRDefault="00452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C91" w14:textId="77777777" w:rsidR="00452E23" w:rsidRDefault="0045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2356" w14:textId="77777777" w:rsidR="002D6E3D" w:rsidRDefault="002D6E3D" w:rsidP="00452E23">
      <w:r>
        <w:separator/>
      </w:r>
    </w:p>
  </w:footnote>
  <w:footnote w:type="continuationSeparator" w:id="0">
    <w:p w14:paraId="22FBC025" w14:textId="77777777" w:rsidR="002D6E3D" w:rsidRDefault="002D6E3D" w:rsidP="0045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0956" w14:textId="77777777" w:rsidR="00452E23" w:rsidRDefault="0045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8C22" w14:textId="649DEE74" w:rsidR="00452E23" w:rsidRDefault="00452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610B" w14:textId="77777777" w:rsidR="00452E23" w:rsidRDefault="0045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04DB9"/>
    <w:multiLevelType w:val="hybridMultilevel"/>
    <w:tmpl w:val="04090001"/>
    <w:lvl w:ilvl="0" w:tplc="94F616BE">
      <w:start w:val="1"/>
      <w:numFmt w:val="bullet"/>
      <w:lvlText w:val=""/>
      <w:lvlJc w:val="left"/>
      <w:pPr>
        <w:tabs>
          <w:tab w:val="num" w:pos="360"/>
        </w:tabs>
        <w:ind w:left="360" w:hanging="360"/>
      </w:pPr>
      <w:rPr>
        <w:rFonts w:ascii="Symbol" w:hAnsi="Symbol" w:hint="default"/>
      </w:rPr>
    </w:lvl>
    <w:lvl w:ilvl="1" w:tplc="C4BAB2D4">
      <w:numFmt w:val="decimal"/>
      <w:lvlText w:val=""/>
      <w:lvlJc w:val="left"/>
    </w:lvl>
    <w:lvl w:ilvl="2" w:tplc="0632017E">
      <w:numFmt w:val="decimal"/>
      <w:lvlText w:val=""/>
      <w:lvlJc w:val="left"/>
    </w:lvl>
    <w:lvl w:ilvl="3" w:tplc="AA005730">
      <w:numFmt w:val="decimal"/>
      <w:lvlText w:val=""/>
      <w:lvlJc w:val="left"/>
    </w:lvl>
    <w:lvl w:ilvl="4" w:tplc="2C6449E2">
      <w:numFmt w:val="decimal"/>
      <w:lvlText w:val=""/>
      <w:lvlJc w:val="left"/>
    </w:lvl>
    <w:lvl w:ilvl="5" w:tplc="B32888D6">
      <w:numFmt w:val="decimal"/>
      <w:lvlText w:val=""/>
      <w:lvlJc w:val="left"/>
    </w:lvl>
    <w:lvl w:ilvl="6" w:tplc="18EA3F70">
      <w:numFmt w:val="decimal"/>
      <w:lvlText w:val=""/>
      <w:lvlJc w:val="left"/>
    </w:lvl>
    <w:lvl w:ilvl="7" w:tplc="F55216B6">
      <w:numFmt w:val="decimal"/>
      <w:lvlText w:val=""/>
      <w:lvlJc w:val="left"/>
    </w:lvl>
    <w:lvl w:ilvl="8" w:tplc="C742A5B6">
      <w:numFmt w:val="decimal"/>
      <w:lvlText w:val=""/>
      <w:lvlJc w:val="left"/>
    </w:lvl>
  </w:abstractNum>
  <w:abstractNum w:abstractNumId="2" w15:restartNumberingAfterBreak="0">
    <w:nsid w:val="164744E3"/>
    <w:multiLevelType w:val="multilevel"/>
    <w:tmpl w:val="66A8BEF2"/>
    <w:lvl w:ilvl="0">
      <w:start w:val="2"/>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E7D4E6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A3021D"/>
    <w:multiLevelType w:val="multilevel"/>
    <w:tmpl w:val="164CCFEE"/>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FD458C7"/>
    <w:multiLevelType w:val="hybridMultilevel"/>
    <w:tmpl w:val="8776358E"/>
    <w:lvl w:ilvl="0" w:tplc="7A989ABE">
      <w:start w:val="1"/>
      <w:numFmt w:val="bullet"/>
      <w:pStyle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EF7C03C8">
      <w:numFmt w:val="bullet"/>
      <w:lvlText w:val="•"/>
      <w:lvlJc w:val="left"/>
      <w:pPr>
        <w:ind w:left="2520" w:hanging="360"/>
      </w:pPr>
      <w:rPr>
        <w:rFonts w:ascii="GEInspira" w:eastAsiaTheme="minorHAnsi" w:hAnsi="GEInspira" w:cs="GEInspir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4353C5"/>
    <w:multiLevelType w:val="multilevel"/>
    <w:tmpl w:val="E8909C82"/>
    <w:lvl w:ilvl="0">
      <w:start w:val="1"/>
      <w:numFmt w:val="decimal"/>
      <w:pStyle w:val="Heading1"/>
      <w:lvlText w:val="%1"/>
      <w:lvlJc w:val="left"/>
      <w:pPr>
        <w:tabs>
          <w:tab w:val="num" w:pos="1440"/>
        </w:tabs>
        <w:ind w:left="1440" w:hanging="1440"/>
      </w:pPr>
      <w:rPr>
        <w:rFonts w:ascii="Arial" w:hAnsi="Arial" w:hint="default"/>
        <w:b w:val="0"/>
        <w:i w:val="0"/>
        <w:sz w:val="20"/>
      </w:rPr>
    </w:lvl>
    <w:lvl w:ilvl="1">
      <w:start w:val="1"/>
      <w:numFmt w:val="decimal"/>
      <w:pStyle w:val="Heading2"/>
      <w:lvlText w:val="%1.%2"/>
      <w:lvlJc w:val="left"/>
      <w:pPr>
        <w:tabs>
          <w:tab w:val="num" w:pos="720"/>
        </w:tabs>
        <w:ind w:left="720" w:hanging="720"/>
      </w:pPr>
      <w:rPr>
        <w:rFonts w:ascii="GE Inspira" w:hAnsi="GE Inspira"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GE Inspira" w:hAnsi="GE Inspira" w:hint="default"/>
        <w:b w:val="0"/>
        <w:i w:val="0"/>
        <w:sz w:val="20"/>
      </w:rPr>
    </w:lvl>
    <w:lvl w:ilvl="4">
      <w:start w:val="1"/>
      <w:numFmt w:val="lowerLetter"/>
      <w:pStyle w:val="Heading5"/>
      <w:lvlText w:val="%5."/>
      <w:lvlJc w:val="left"/>
      <w:pPr>
        <w:tabs>
          <w:tab w:val="num" w:pos="2880"/>
        </w:tabs>
        <w:ind w:left="2880" w:hanging="720"/>
      </w:pPr>
      <w:rPr>
        <w:rFonts w:ascii="GE Inspira" w:hAnsi="GE Inspira"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48C44768"/>
    <w:multiLevelType w:val="multilevel"/>
    <w:tmpl w:val="E88A8BD0"/>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4CCF63C9"/>
    <w:multiLevelType w:val="hybridMultilevel"/>
    <w:tmpl w:val="CE0C4C70"/>
    <w:lvl w:ilvl="0" w:tplc="AAFE3FC0">
      <w:start w:val="1"/>
      <w:numFmt w:val="bullet"/>
      <w:pStyle w:val="NormalIndent"/>
      <w:lvlText w:val=""/>
      <w:lvlJc w:val="left"/>
      <w:pPr>
        <w:tabs>
          <w:tab w:val="num" w:pos="432"/>
        </w:tabs>
        <w:ind w:left="432" w:hanging="432"/>
      </w:pPr>
      <w:rPr>
        <w:rFonts w:ascii="Symbol" w:hAnsi="Symbol" w:hint="default"/>
        <w:color w:val="4F8AFF"/>
        <w:w w:val="100"/>
        <w:kern w:val="48"/>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70703586"/>
    <w:multiLevelType w:val="hybridMultilevel"/>
    <w:tmpl w:val="1CFAE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0"/>
  </w:num>
  <w:num w:numId="6">
    <w:abstractNumId w:val="3"/>
  </w:num>
  <w:num w:numId="7">
    <w:abstractNumId w:val="4"/>
  </w:num>
  <w:num w:numId="8">
    <w:abstractNumId w:val="9"/>
  </w:num>
  <w:num w:numId="9">
    <w:abstractNumId w:val="2"/>
  </w:num>
  <w:num w:numId="10">
    <w:abstractNumId w:val="7"/>
  </w:num>
  <w:num w:numId="11">
    <w:abstractNumId w:val="10"/>
  </w:num>
  <w:num w:numId="12">
    <w:abstractNumId w:val="6"/>
  </w:num>
  <w:num w:numId="13">
    <w:abstractNumId w:val="11"/>
  </w:num>
  <w:num w:numId="14">
    <w:abstractNumId w:val="6"/>
  </w:num>
  <w:num w:numId="15">
    <w:abstractNumId w:val="6"/>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90"/>
    <w:rsid w:val="000170FC"/>
    <w:rsid w:val="00037FD2"/>
    <w:rsid w:val="00042885"/>
    <w:rsid w:val="000500A0"/>
    <w:rsid w:val="00056D33"/>
    <w:rsid w:val="00061F5E"/>
    <w:rsid w:val="00065DF4"/>
    <w:rsid w:val="00097258"/>
    <w:rsid w:val="000A3595"/>
    <w:rsid w:val="000A74EE"/>
    <w:rsid w:val="000B4C18"/>
    <w:rsid w:val="000C6476"/>
    <w:rsid w:val="000D3C70"/>
    <w:rsid w:val="000D4231"/>
    <w:rsid w:val="000E4CB0"/>
    <w:rsid w:val="00103CF9"/>
    <w:rsid w:val="00105711"/>
    <w:rsid w:val="00106BCE"/>
    <w:rsid w:val="00125D5D"/>
    <w:rsid w:val="001275E1"/>
    <w:rsid w:val="00133C95"/>
    <w:rsid w:val="00143706"/>
    <w:rsid w:val="0017233C"/>
    <w:rsid w:val="00174FC0"/>
    <w:rsid w:val="00176867"/>
    <w:rsid w:val="001832B9"/>
    <w:rsid w:val="001A7ACB"/>
    <w:rsid w:val="001A7F57"/>
    <w:rsid w:val="001E46D6"/>
    <w:rsid w:val="001F378F"/>
    <w:rsid w:val="00205826"/>
    <w:rsid w:val="00211657"/>
    <w:rsid w:val="00212E6F"/>
    <w:rsid w:val="0021757B"/>
    <w:rsid w:val="00226C23"/>
    <w:rsid w:val="00233A96"/>
    <w:rsid w:val="00237D45"/>
    <w:rsid w:val="00251021"/>
    <w:rsid w:val="00251CC2"/>
    <w:rsid w:val="002528C9"/>
    <w:rsid w:val="00271917"/>
    <w:rsid w:val="002A55C8"/>
    <w:rsid w:val="002B099A"/>
    <w:rsid w:val="002B16F6"/>
    <w:rsid w:val="002B34A9"/>
    <w:rsid w:val="002D6E3D"/>
    <w:rsid w:val="002E27B3"/>
    <w:rsid w:val="002F3152"/>
    <w:rsid w:val="002F5CC0"/>
    <w:rsid w:val="0030496D"/>
    <w:rsid w:val="00312933"/>
    <w:rsid w:val="00333DCB"/>
    <w:rsid w:val="0037095F"/>
    <w:rsid w:val="00375FA8"/>
    <w:rsid w:val="00383D4E"/>
    <w:rsid w:val="00384F13"/>
    <w:rsid w:val="00393849"/>
    <w:rsid w:val="00396B73"/>
    <w:rsid w:val="003C0CD4"/>
    <w:rsid w:val="003D73BA"/>
    <w:rsid w:val="004010C5"/>
    <w:rsid w:val="004074A9"/>
    <w:rsid w:val="00407FAA"/>
    <w:rsid w:val="00421253"/>
    <w:rsid w:val="004242EC"/>
    <w:rsid w:val="004273EB"/>
    <w:rsid w:val="00427BA7"/>
    <w:rsid w:val="0043156E"/>
    <w:rsid w:val="00441853"/>
    <w:rsid w:val="004461AA"/>
    <w:rsid w:val="00452E23"/>
    <w:rsid w:val="00460E5E"/>
    <w:rsid w:val="00471380"/>
    <w:rsid w:val="00474C1C"/>
    <w:rsid w:val="00492865"/>
    <w:rsid w:val="004A656D"/>
    <w:rsid w:val="004A763C"/>
    <w:rsid w:val="004B13E9"/>
    <w:rsid w:val="004B4259"/>
    <w:rsid w:val="004E004D"/>
    <w:rsid w:val="004E1C39"/>
    <w:rsid w:val="004E2458"/>
    <w:rsid w:val="004F79D4"/>
    <w:rsid w:val="005013C0"/>
    <w:rsid w:val="005053D0"/>
    <w:rsid w:val="00515058"/>
    <w:rsid w:val="00516EAA"/>
    <w:rsid w:val="005217CA"/>
    <w:rsid w:val="00522728"/>
    <w:rsid w:val="00535354"/>
    <w:rsid w:val="0054174C"/>
    <w:rsid w:val="00541F2B"/>
    <w:rsid w:val="00550743"/>
    <w:rsid w:val="00554DBA"/>
    <w:rsid w:val="00561068"/>
    <w:rsid w:val="005716F3"/>
    <w:rsid w:val="00573027"/>
    <w:rsid w:val="00574356"/>
    <w:rsid w:val="00592E35"/>
    <w:rsid w:val="005B6743"/>
    <w:rsid w:val="005C6121"/>
    <w:rsid w:val="005D79E3"/>
    <w:rsid w:val="005F47E5"/>
    <w:rsid w:val="006057D2"/>
    <w:rsid w:val="00612018"/>
    <w:rsid w:val="00613030"/>
    <w:rsid w:val="006207B6"/>
    <w:rsid w:val="00636E78"/>
    <w:rsid w:val="0064799D"/>
    <w:rsid w:val="0065033F"/>
    <w:rsid w:val="00654145"/>
    <w:rsid w:val="006553AE"/>
    <w:rsid w:val="00660F99"/>
    <w:rsid w:val="00661E3F"/>
    <w:rsid w:val="006776CE"/>
    <w:rsid w:val="00677713"/>
    <w:rsid w:val="00680716"/>
    <w:rsid w:val="0069225D"/>
    <w:rsid w:val="006C2854"/>
    <w:rsid w:val="006C3673"/>
    <w:rsid w:val="006D07D2"/>
    <w:rsid w:val="006E017A"/>
    <w:rsid w:val="007043B6"/>
    <w:rsid w:val="007165A1"/>
    <w:rsid w:val="00726469"/>
    <w:rsid w:val="00726AE0"/>
    <w:rsid w:val="00746D95"/>
    <w:rsid w:val="007557A4"/>
    <w:rsid w:val="0075731D"/>
    <w:rsid w:val="00777371"/>
    <w:rsid w:val="007849AC"/>
    <w:rsid w:val="00787956"/>
    <w:rsid w:val="007B249C"/>
    <w:rsid w:val="007B78BC"/>
    <w:rsid w:val="007C5844"/>
    <w:rsid w:val="007D66DA"/>
    <w:rsid w:val="007D67A4"/>
    <w:rsid w:val="007E6F8D"/>
    <w:rsid w:val="00807567"/>
    <w:rsid w:val="008106D8"/>
    <w:rsid w:val="00820A74"/>
    <w:rsid w:val="008219A3"/>
    <w:rsid w:val="00824482"/>
    <w:rsid w:val="00843874"/>
    <w:rsid w:val="00847993"/>
    <w:rsid w:val="00852675"/>
    <w:rsid w:val="00854356"/>
    <w:rsid w:val="00855B64"/>
    <w:rsid w:val="00857A36"/>
    <w:rsid w:val="00857A70"/>
    <w:rsid w:val="00866698"/>
    <w:rsid w:val="00871BD5"/>
    <w:rsid w:val="00884E3C"/>
    <w:rsid w:val="00893491"/>
    <w:rsid w:val="008A06C3"/>
    <w:rsid w:val="008D1526"/>
    <w:rsid w:val="00916CD9"/>
    <w:rsid w:val="00924776"/>
    <w:rsid w:val="0094581E"/>
    <w:rsid w:val="00957C6D"/>
    <w:rsid w:val="00970EA7"/>
    <w:rsid w:val="0097130F"/>
    <w:rsid w:val="00986C7D"/>
    <w:rsid w:val="00986F46"/>
    <w:rsid w:val="009C4406"/>
    <w:rsid w:val="009C4CFA"/>
    <w:rsid w:val="009C7323"/>
    <w:rsid w:val="009D0024"/>
    <w:rsid w:val="009D0F84"/>
    <w:rsid w:val="009D3242"/>
    <w:rsid w:val="00A05727"/>
    <w:rsid w:val="00A06138"/>
    <w:rsid w:val="00A24E1D"/>
    <w:rsid w:val="00A32EB5"/>
    <w:rsid w:val="00A33CDB"/>
    <w:rsid w:val="00A3618E"/>
    <w:rsid w:val="00A42AB8"/>
    <w:rsid w:val="00A43727"/>
    <w:rsid w:val="00A51DDA"/>
    <w:rsid w:val="00A55415"/>
    <w:rsid w:val="00A73692"/>
    <w:rsid w:val="00A80090"/>
    <w:rsid w:val="00A8555E"/>
    <w:rsid w:val="00A977AD"/>
    <w:rsid w:val="00AC3154"/>
    <w:rsid w:val="00AC5C22"/>
    <w:rsid w:val="00AD23B3"/>
    <w:rsid w:val="00AD3932"/>
    <w:rsid w:val="00AD66A1"/>
    <w:rsid w:val="00AE14AA"/>
    <w:rsid w:val="00AE386F"/>
    <w:rsid w:val="00AE4765"/>
    <w:rsid w:val="00B07180"/>
    <w:rsid w:val="00B2174C"/>
    <w:rsid w:val="00B26BF9"/>
    <w:rsid w:val="00B32305"/>
    <w:rsid w:val="00B426C4"/>
    <w:rsid w:val="00B51EB0"/>
    <w:rsid w:val="00B56BE6"/>
    <w:rsid w:val="00B71F0B"/>
    <w:rsid w:val="00B830EE"/>
    <w:rsid w:val="00B8441C"/>
    <w:rsid w:val="00B92B4E"/>
    <w:rsid w:val="00B934D2"/>
    <w:rsid w:val="00BA167B"/>
    <w:rsid w:val="00BB7EB8"/>
    <w:rsid w:val="00BD0D53"/>
    <w:rsid w:val="00BD1E5A"/>
    <w:rsid w:val="00BD21BD"/>
    <w:rsid w:val="00BE45E2"/>
    <w:rsid w:val="00C030EB"/>
    <w:rsid w:val="00C11068"/>
    <w:rsid w:val="00C4436B"/>
    <w:rsid w:val="00C47740"/>
    <w:rsid w:val="00C538C6"/>
    <w:rsid w:val="00C60942"/>
    <w:rsid w:val="00C95505"/>
    <w:rsid w:val="00C96DD2"/>
    <w:rsid w:val="00CA6FFF"/>
    <w:rsid w:val="00CA7CD8"/>
    <w:rsid w:val="00CB5264"/>
    <w:rsid w:val="00CC1A70"/>
    <w:rsid w:val="00D03CEB"/>
    <w:rsid w:val="00D04210"/>
    <w:rsid w:val="00D306B0"/>
    <w:rsid w:val="00D55F0B"/>
    <w:rsid w:val="00D56C65"/>
    <w:rsid w:val="00D64360"/>
    <w:rsid w:val="00D7355D"/>
    <w:rsid w:val="00D7499B"/>
    <w:rsid w:val="00D84F40"/>
    <w:rsid w:val="00D853EB"/>
    <w:rsid w:val="00D948CE"/>
    <w:rsid w:val="00DA3E49"/>
    <w:rsid w:val="00DB2CE2"/>
    <w:rsid w:val="00DC071E"/>
    <w:rsid w:val="00DC5CCA"/>
    <w:rsid w:val="00DD0002"/>
    <w:rsid w:val="00DD488D"/>
    <w:rsid w:val="00E20967"/>
    <w:rsid w:val="00E301C4"/>
    <w:rsid w:val="00E31C52"/>
    <w:rsid w:val="00E322F1"/>
    <w:rsid w:val="00E45125"/>
    <w:rsid w:val="00E51861"/>
    <w:rsid w:val="00E65650"/>
    <w:rsid w:val="00E65BA1"/>
    <w:rsid w:val="00E72F3E"/>
    <w:rsid w:val="00E82391"/>
    <w:rsid w:val="00EA01FA"/>
    <w:rsid w:val="00EB73E3"/>
    <w:rsid w:val="00ED300A"/>
    <w:rsid w:val="00ED3E61"/>
    <w:rsid w:val="00EE28BD"/>
    <w:rsid w:val="00EE3168"/>
    <w:rsid w:val="00EE6B27"/>
    <w:rsid w:val="00F110B4"/>
    <w:rsid w:val="00F25058"/>
    <w:rsid w:val="00F30146"/>
    <w:rsid w:val="00F30BB1"/>
    <w:rsid w:val="00F47ACD"/>
    <w:rsid w:val="00F57596"/>
    <w:rsid w:val="00F577BE"/>
    <w:rsid w:val="00F7015E"/>
    <w:rsid w:val="00F71A0F"/>
    <w:rsid w:val="00F80A85"/>
    <w:rsid w:val="00FA08C0"/>
    <w:rsid w:val="00FA12E1"/>
    <w:rsid w:val="00FA269B"/>
    <w:rsid w:val="00FB204E"/>
    <w:rsid w:val="3294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989C"/>
  <w15:docId w15:val="{602D9BFC-6932-421C-B7FC-3CFE17BE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4145"/>
    <w:pPr>
      <w:ind w:left="720"/>
    </w:pPr>
    <w:rPr>
      <w:rFonts w:ascii="Arial" w:hAnsi="Arial"/>
    </w:rPr>
  </w:style>
  <w:style w:type="paragraph" w:styleId="Heading1">
    <w:name w:val="heading 1"/>
    <w:basedOn w:val="Normal"/>
    <w:next w:val="Normal"/>
    <w:link w:val="Heading1Char"/>
    <w:qFormat/>
    <w:rsid w:val="00654145"/>
    <w:pPr>
      <w:keepNext/>
      <w:numPr>
        <w:numId w:val="3"/>
      </w:numPr>
      <w:spacing w:before="240" w:after="60"/>
      <w:outlineLvl w:val="0"/>
    </w:pPr>
    <w:rPr>
      <w:rFonts w:eastAsia="Times New Roman" w:cs="Arial"/>
      <w:bCs/>
      <w:kern w:val="32"/>
      <w:szCs w:val="32"/>
    </w:rPr>
  </w:style>
  <w:style w:type="paragraph" w:styleId="Heading2">
    <w:name w:val="heading 2"/>
    <w:basedOn w:val="Normal"/>
    <w:next w:val="Normal"/>
    <w:link w:val="Heading2Char"/>
    <w:qFormat/>
    <w:rsid w:val="00654145"/>
    <w:pPr>
      <w:numPr>
        <w:ilvl w:val="1"/>
        <w:numId w:val="3"/>
      </w:numPr>
      <w:spacing w:before="240" w:after="60"/>
      <w:outlineLvl w:val="1"/>
    </w:pPr>
    <w:rPr>
      <w:rFonts w:eastAsia="Times New Roman" w:cs="Arial"/>
      <w:bCs/>
      <w:iCs/>
      <w:szCs w:val="28"/>
    </w:rPr>
  </w:style>
  <w:style w:type="paragraph" w:styleId="Heading3">
    <w:name w:val="heading 3"/>
    <w:basedOn w:val="Normal"/>
    <w:next w:val="Normal"/>
    <w:link w:val="Heading3Char"/>
    <w:qFormat/>
    <w:rsid w:val="00654145"/>
    <w:pPr>
      <w:keepNext/>
      <w:numPr>
        <w:ilvl w:val="2"/>
        <w:numId w:val="3"/>
      </w:numPr>
      <w:spacing w:after="120"/>
      <w:outlineLvl w:val="2"/>
    </w:pPr>
    <w:rPr>
      <w:rFonts w:eastAsia="Times New Roman" w:cs="Arial"/>
      <w:bCs/>
      <w:szCs w:val="26"/>
    </w:rPr>
  </w:style>
  <w:style w:type="paragraph" w:styleId="Heading4">
    <w:name w:val="heading 4"/>
    <w:basedOn w:val="Normal"/>
    <w:next w:val="Normal"/>
    <w:link w:val="Heading4Char"/>
    <w:qFormat/>
    <w:rsid w:val="00654145"/>
    <w:pPr>
      <w:numPr>
        <w:ilvl w:val="3"/>
        <w:numId w:val="3"/>
      </w:numPr>
      <w:spacing w:before="240" w:after="60"/>
      <w:outlineLvl w:val="3"/>
    </w:pPr>
    <w:rPr>
      <w:rFonts w:eastAsia="Times New Roman"/>
      <w:bCs/>
      <w:szCs w:val="28"/>
    </w:rPr>
  </w:style>
  <w:style w:type="paragraph" w:styleId="Heading5">
    <w:name w:val="heading 5"/>
    <w:basedOn w:val="Normal"/>
    <w:next w:val="Normal"/>
    <w:link w:val="Heading5Char"/>
    <w:qFormat/>
    <w:rsid w:val="00654145"/>
    <w:pPr>
      <w:numPr>
        <w:ilvl w:val="4"/>
        <w:numId w:val="3"/>
      </w:numPr>
      <w:spacing w:before="240" w:after="60"/>
      <w:outlineLvl w:val="4"/>
    </w:pPr>
    <w:rPr>
      <w:rFonts w:eastAsia="Times New Roman" w:cs="Arial"/>
      <w:bCs/>
      <w:iCs/>
      <w:szCs w:val="26"/>
    </w:rPr>
  </w:style>
  <w:style w:type="paragraph" w:styleId="Heading6">
    <w:name w:val="heading 6"/>
    <w:basedOn w:val="Normal"/>
    <w:next w:val="Normal"/>
    <w:link w:val="Heading6Char"/>
    <w:qFormat/>
    <w:rsid w:val="00654145"/>
    <w:pPr>
      <w:numPr>
        <w:ilvl w:val="5"/>
        <w:numId w:val="3"/>
      </w:numPr>
      <w:spacing w:before="240" w:after="60"/>
      <w:outlineLvl w:val="5"/>
    </w:pPr>
    <w:rPr>
      <w:rFonts w:ascii="Helvetica" w:eastAsia="Times New Roman" w:hAnsi="Helvetica"/>
      <w:bCs/>
      <w:szCs w:val="22"/>
    </w:rPr>
  </w:style>
  <w:style w:type="paragraph" w:styleId="Heading7">
    <w:name w:val="heading 7"/>
    <w:basedOn w:val="Normal"/>
    <w:next w:val="Normal"/>
    <w:link w:val="Heading7Char"/>
    <w:qFormat/>
    <w:rsid w:val="00654145"/>
    <w:pPr>
      <w:numPr>
        <w:ilvl w:val="6"/>
        <w:numId w:val="3"/>
      </w:numPr>
      <w:spacing w:before="240" w:after="60"/>
      <w:outlineLvl w:val="6"/>
    </w:pPr>
    <w:rPr>
      <w:rFonts w:ascii="Times New Roman" w:eastAsia="Times New Roman" w:hAnsi="Times New Roman"/>
      <w:szCs w:val="24"/>
    </w:rPr>
  </w:style>
  <w:style w:type="paragraph" w:styleId="Heading8">
    <w:name w:val="heading 8"/>
    <w:basedOn w:val="Normal"/>
    <w:next w:val="Normal"/>
    <w:link w:val="Heading8Char"/>
    <w:qFormat/>
    <w:rsid w:val="00654145"/>
    <w:pPr>
      <w:numPr>
        <w:ilvl w:val="7"/>
        <w:numId w:val="3"/>
      </w:numPr>
      <w:spacing w:before="240" w:after="6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54145"/>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0EE"/>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Arial"/>
      <w:bCs/>
      <w:kern w:val="32"/>
      <w:szCs w:val="32"/>
    </w:rPr>
  </w:style>
  <w:style w:type="character" w:customStyle="1" w:styleId="Heading2Char">
    <w:name w:val="Heading 2 Char"/>
    <w:basedOn w:val="DefaultParagraphFont"/>
    <w:link w:val="Heading2"/>
    <w:rsid w:val="00820A74"/>
    <w:rPr>
      <w:rFonts w:ascii="Arial" w:eastAsia="Times New Roman" w:hAnsi="Arial" w:cs="Arial"/>
      <w:bCs/>
      <w:iCs/>
      <w:szCs w:val="28"/>
    </w:rPr>
  </w:style>
  <w:style w:type="character" w:customStyle="1" w:styleId="Heading3Char">
    <w:name w:val="Heading 3 Char"/>
    <w:basedOn w:val="DefaultParagraphFont"/>
    <w:link w:val="Heading3"/>
    <w:rsid w:val="00820A74"/>
    <w:rPr>
      <w:rFonts w:ascii="Arial" w:eastAsia="Times New Roman" w:hAnsi="Arial" w:cs="Arial"/>
      <w:bCs/>
      <w:szCs w:val="26"/>
    </w:rPr>
  </w:style>
  <w:style w:type="character" w:customStyle="1" w:styleId="Heading4Char">
    <w:name w:val="Heading 4 Char"/>
    <w:basedOn w:val="DefaultParagraphFont"/>
    <w:link w:val="Heading4"/>
    <w:rsid w:val="00820A74"/>
    <w:rPr>
      <w:rFonts w:ascii="Arial" w:eastAsia="Times New Roman" w:hAnsi="Arial"/>
      <w:bCs/>
      <w:szCs w:val="28"/>
    </w:rPr>
  </w:style>
  <w:style w:type="character" w:customStyle="1" w:styleId="Heading5Char">
    <w:name w:val="Heading 5 Char"/>
    <w:basedOn w:val="DefaultParagraphFont"/>
    <w:link w:val="Heading5"/>
    <w:rsid w:val="00820A74"/>
    <w:rPr>
      <w:rFonts w:ascii="Arial" w:eastAsia="Times New Roman" w:hAnsi="Arial" w:cs="Arial"/>
      <w:bCs/>
      <w:iCs/>
      <w:szCs w:val="26"/>
    </w:rPr>
  </w:style>
  <w:style w:type="paragraph" w:customStyle="1" w:styleId="BodyTxtFirst">
    <w:name w:val="BodyTxtFirst"/>
    <w:basedOn w:val="Normal"/>
    <w:rsid w:val="00820A74"/>
    <w:pPr>
      <w:tabs>
        <w:tab w:val="center" w:pos="3168"/>
        <w:tab w:val="right" w:pos="8150"/>
      </w:tabs>
      <w:autoSpaceDE w:val="0"/>
      <w:autoSpaceDN w:val="0"/>
      <w:adjustRightInd w:val="0"/>
      <w:spacing w:before="240"/>
    </w:pPr>
    <w:rPr>
      <w:rFonts w:ascii="Times New Roman" w:eastAsia="Times New Roman" w:hAnsi="Times New Roman"/>
      <w:sz w:val="18"/>
      <w:szCs w:val="24"/>
    </w:rPr>
  </w:style>
  <w:style w:type="paragraph" w:customStyle="1" w:styleId="Bullet1">
    <w:name w:val="Bullet1"/>
    <w:basedOn w:val="Normal"/>
    <w:rsid w:val="00820A74"/>
    <w:pPr>
      <w:autoSpaceDE w:val="0"/>
      <w:autoSpaceDN w:val="0"/>
      <w:adjustRightInd w:val="0"/>
      <w:spacing w:before="100"/>
      <w:ind w:left="360"/>
    </w:pPr>
    <w:rPr>
      <w:rFonts w:ascii="Times New Roman" w:eastAsia="Times New Roman" w:hAnsi="Times New Roman"/>
      <w:sz w:val="18"/>
      <w:szCs w:val="24"/>
    </w:rPr>
  </w:style>
  <w:style w:type="paragraph" w:customStyle="1" w:styleId="Bullet">
    <w:name w:val="Bullet"/>
    <w:basedOn w:val="Normal"/>
    <w:rsid w:val="00820A74"/>
    <w:pPr>
      <w:numPr>
        <w:numId w:val="1"/>
      </w:numPr>
      <w:overflowPunct w:val="0"/>
      <w:autoSpaceDE w:val="0"/>
      <w:autoSpaceDN w:val="0"/>
      <w:adjustRightInd w:val="0"/>
      <w:spacing w:before="120"/>
      <w:textAlignment w:val="baseline"/>
    </w:pPr>
    <w:rPr>
      <w:rFonts w:ascii="Times New Roman" w:eastAsia="Times New Roman" w:hAnsi="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654145"/>
    <w:pPr>
      <w:numPr>
        <w:numId w:val="2"/>
      </w:numPr>
    </w:pPr>
  </w:style>
  <w:style w:type="paragraph" w:styleId="ListParagraph">
    <w:name w:val="List Paragraph"/>
    <w:basedOn w:val="Normal"/>
    <w:uiPriority w:val="34"/>
    <w:qFormat/>
    <w:rsid w:val="00065DF4"/>
    <w:rPr>
      <w:rFonts w:cs="Calibri"/>
    </w:rPr>
  </w:style>
  <w:style w:type="paragraph" w:customStyle="1" w:styleId="SP7147517">
    <w:name w:val="SP.7.147517"/>
    <w:basedOn w:val="Normal"/>
    <w:next w:val="Normal"/>
    <w:uiPriority w:val="99"/>
    <w:rsid w:val="0065033F"/>
    <w:pPr>
      <w:autoSpaceDE w:val="0"/>
      <w:autoSpaceDN w:val="0"/>
      <w:adjustRightInd w:val="0"/>
    </w:pPr>
    <w:rPr>
      <w:sz w:val="24"/>
      <w:szCs w:val="24"/>
    </w:rPr>
  </w:style>
  <w:style w:type="paragraph" w:customStyle="1" w:styleId="SP7147539">
    <w:name w:val="SP.7.147539"/>
    <w:basedOn w:val="Normal"/>
    <w:next w:val="Normal"/>
    <w:uiPriority w:val="99"/>
    <w:rsid w:val="0065033F"/>
    <w:pPr>
      <w:autoSpaceDE w:val="0"/>
      <w:autoSpaceDN w:val="0"/>
      <w:adjustRightInd w:val="0"/>
    </w:pPr>
    <w:rPr>
      <w:sz w:val="24"/>
      <w:szCs w:val="24"/>
    </w:rPr>
  </w:style>
  <w:style w:type="paragraph" w:customStyle="1" w:styleId="SP7147540">
    <w:name w:val="SP.7.147540"/>
    <w:basedOn w:val="Normal"/>
    <w:next w:val="Normal"/>
    <w:uiPriority w:val="99"/>
    <w:rsid w:val="0065033F"/>
    <w:pPr>
      <w:autoSpaceDE w:val="0"/>
      <w:autoSpaceDN w:val="0"/>
      <w:adjustRightInd w:val="0"/>
    </w:pPr>
    <w:rPr>
      <w:sz w:val="24"/>
      <w:szCs w:val="24"/>
    </w:rPr>
  </w:style>
  <w:style w:type="paragraph" w:customStyle="1" w:styleId="SP7147499">
    <w:name w:val="SP.7.147499"/>
    <w:basedOn w:val="Normal"/>
    <w:next w:val="Normal"/>
    <w:uiPriority w:val="99"/>
    <w:rsid w:val="0065033F"/>
    <w:pPr>
      <w:autoSpaceDE w:val="0"/>
      <w:autoSpaceDN w:val="0"/>
      <w:adjustRightInd w:val="0"/>
    </w:pPr>
    <w:rPr>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654145"/>
    <w:rPr>
      <w:rFonts w:ascii="Tahoma" w:hAnsi="Tahoma" w:cs="Tahoma"/>
      <w:sz w:val="16"/>
      <w:szCs w:val="16"/>
    </w:rPr>
  </w:style>
  <w:style w:type="character" w:customStyle="1" w:styleId="BalloonTextChar">
    <w:name w:val="Balloon Text Char"/>
    <w:link w:val="BalloonText"/>
    <w:uiPriority w:val="99"/>
    <w:semiHidden/>
    <w:rsid w:val="00654145"/>
    <w:rPr>
      <w:rFonts w:ascii="Tahoma" w:hAnsi="Tahoma" w:cs="Tahoma"/>
      <w:sz w:val="16"/>
      <w:szCs w:val="16"/>
    </w:rPr>
  </w:style>
  <w:style w:type="character" w:styleId="CommentReference">
    <w:name w:val="annotation reference"/>
    <w:basedOn w:val="DefaultParagraphFont"/>
    <w:uiPriority w:val="99"/>
    <w:semiHidden/>
    <w:unhideWhenUsed/>
    <w:rsid w:val="000D3C70"/>
    <w:rPr>
      <w:sz w:val="16"/>
      <w:szCs w:val="16"/>
    </w:rPr>
  </w:style>
  <w:style w:type="paragraph" w:styleId="CommentText">
    <w:name w:val="annotation text"/>
    <w:basedOn w:val="Normal"/>
    <w:link w:val="CommentTextChar"/>
    <w:uiPriority w:val="99"/>
    <w:semiHidden/>
    <w:unhideWhenUsed/>
    <w:rsid w:val="000D3C70"/>
  </w:style>
  <w:style w:type="character" w:customStyle="1" w:styleId="CommentTextChar">
    <w:name w:val="Comment Text Char"/>
    <w:basedOn w:val="DefaultParagraphFont"/>
    <w:link w:val="CommentText"/>
    <w:uiPriority w:val="99"/>
    <w:semiHidden/>
    <w:rsid w:val="000D3C70"/>
    <w:rPr>
      <w:sz w:val="20"/>
      <w:szCs w:val="20"/>
    </w:rPr>
  </w:style>
  <w:style w:type="paragraph" w:styleId="CommentSubject">
    <w:name w:val="annotation subject"/>
    <w:basedOn w:val="CommentText"/>
    <w:next w:val="CommentText"/>
    <w:link w:val="CommentSubjectChar"/>
    <w:uiPriority w:val="99"/>
    <w:semiHidden/>
    <w:unhideWhenUsed/>
    <w:rsid w:val="000D3C70"/>
    <w:rPr>
      <w:b/>
      <w:bCs/>
    </w:rPr>
  </w:style>
  <w:style w:type="character" w:customStyle="1" w:styleId="CommentSubjectChar">
    <w:name w:val="Comment Subject Char"/>
    <w:basedOn w:val="CommentTextChar"/>
    <w:link w:val="CommentSubject"/>
    <w:uiPriority w:val="99"/>
    <w:semiHidden/>
    <w:rsid w:val="000D3C70"/>
    <w:rPr>
      <w:b/>
      <w:bCs/>
      <w:sz w:val="20"/>
      <w:szCs w:val="20"/>
    </w:rPr>
  </w:style>
  <w:style w:type="character" w:customStyle="1" w:styleId="Heading6Char">
    <w:name w:val="Heading 6 Char"/>
    <w:basedOn w:val="DefaultParagraphFont"/>
    <w:link w:val="Heading6"/>
    <w:rsid w:val="00312933"/>
    <w:rPr>
      <w:rFonts w:ascii="Helvetica" w:eastAsia="Times New Roman" w:hAnsi="Helvetica"/>
      <w:bCs/>
      <w:szCs w:val="22"/>
    </w:rPr>
  </w:style>
  <w:style w:type="character" w:customStyle="1" w:styleId="Heading7Char">
    <w:name w:val="Heading 7 Char"/>
    <w:basedOn w:val="DefaultParagraphFont"/>
    <w:link w:val="Heading7"/>
    <w:rsid w:val="00312933"/>
    <w:rPr>
      <w:rFonts w:ascii="Times New Roman" w:eastAsia="Times New Roman" w:hAnsi="Times New Roman"/>
      <w:szCs w:val="24"/>
    </w:rPr>
  </w:style>
  <w:style w:type="character" w:customStyle="1" w:styleId="Heading8Char">
    <w:name w:val="Heading 8 Char"/>
    <w:basedOn w:val="DefaultParagraphFont"/>
    <w:link w:val="Heading8"/>
    <w:rsid w:val="00312933"/>
    <w:rPr>
      <w:rFonts w:ascii="Times New Roman" w:eastAsia="Times New Roman" w:hAnsi="Times New Roman"/>
      <w:i/>
      <w:iCs/>
      <w:szCs w:val="24"/>
    </w:rPr>
  </w:style>
  <w:style w:type="character" w:customStyle="1" w:styleId="Heading9Char">
    <w:name w:val="Heading 9 Char"/>
    <w:basedOn w:val="DefaultParagraphFont"/>
    <w:link w:val="Heading9"/>
    <w:rsid w:val="00312933"/>
    <w:rPr>
      <w:rFonts w:ascii="Arial" w:eastAsia="Times New Roman" w:hAnsi="Arial" w:cs="Arial"/>
      <w:sz w:val="22"/>
      <w:szCs w:val="22"/>
    </w:rPr>
  </w:style>
  <w:style w:type="paragraph" w:styleId="Title">
    <w:name w:val="Title"/>
    <w:basedOn w:val="Normal"/>
    <w:link w:val="TitleChar"/>
    <w:qFormat/>
    <w:rsid w:val="00654145"/>
    <w:pPr>
      <w:jc w:val="center"/>
    </w:pPr>
    <w:rPr>
      <w:b/>
      <w:sz w:val="36"/>
    </w:rPr>
  </w:style>
  <w:style w:type="character" w:customStyle="1" w:styleId="TitleChar">
    <w:name w:val="Title Char"/>
    <w:basedOn w:val="DefaultParagraphFont"/>
    <w:link w:val="Title"/>
    <w:rsid w:val="00312933"/>
    <w:rPr>
      <w:rFonts w:ascii="Arial" w:hAnsi="Arial"/>
      <w:b/>
      <w:sz w:val="36"/>
    </w:rPr>
  </w:style>
  <w:style w:type="paragraph" w:styleId="Header">
    <w:name w:val="header"/>
    <w:basedOn w:val="Normal"/>
    <w:link w:val="HeaderChar"/>
    <w:semiHidden/>
    <w:rsid w:val="00654145"/>
    <w:pPr>
      <w:tabs>
        <w:tab w:val="center" w:pos="4320"/>
        <w:tab w:val="right" w:pos="8640"/>
      </w:tabs>
    </w:pPr>
  </w:style>
  <w:style w:type="character" w:customStyle="1" w:styleId="HeaderChar">
    <w:name w:val="Header Char"/>
    <w:basedOn w:val="DefaultParagraphFont"/>
    <w:link w:val="Header"/>
    <w:semiHidden/>
    <w:rsid w:val="00312933"/>
    <w:rPr>
      <w:rFonts w:ascii="Arial" w:hAnsi="Arial"/>
    </w:rPr>
  </w:style>
  <w:style w:type="paragraph" w:styleId="Footer">
    <w:name w:val="footer"/>
    <w:basedOn w:val="Normal"/>
    <w:link w:val="FooterChar"/>
    <w:semiHidden/>
    <w:rsid w:val="00654145"/>
    <w:pPr>
      <w:tabs>
        <w:tab w:val="center" w:pos="4320"/>
        <w:tab w:val="right" w:pos="8640"/>
      </w:tabs>
    </w:pPr>
  </w:style>
  <w:style w:type="character" w:customStyle="1" w:styleId="FooterChar">
    <w:name w:val="Footer Char"/>
    <w:basedOn w:val="DefaultParagraphFont"/>
    <w:link w:val="Footer"/>
    <w:semiHidden/>
    <w:rsid w:val="00312933"/>
    <w:rPr>
      <w:rFonts w:ascii="Arial" w:hAnsi="Arial"/>
    </w:rPr>
  </w:style>
  <w:style w:type="character" w:styleId="PageNumber">
    <w:name w:val="page number"/>
    <w:basedOn w:val="DefaultParagraphFont"/>
    <w:semiHidden/>
    <w:rsid w:val="00654145"/>
  </w:style>
  <w:style w:type="character" w:styleId="Hyperlink">
    <w:name w:val="Hyperlink"/>
    <w:semiHidden/>
    <w:rsid w:val="00654145"/>
    <w:rPr>
      <w:color w:val="0000FF"/>
      <w:u w:val="single"/>
    </w:rPr>
  </w:style>
  <w:style w:type="paragraph" w:styleId="BodyText">
    <w:name w:val="Body Text"/>
    <w:basedOn w:val="Normal"/>
    <w:link w:val="BodyTextChar"/>
    <w:semiHidden/>
    <w:rsid w:val="00654145"/>
    <w:pPr>
      <w:jc w:val="both"/>
    </w:pPr>
  </w:style>
  <w:style w:type="character" w:customStyle="1" w:styleId="BodyTextChar">
    <w:name w:val="Body Text Char"/>
    <w:basedOn w:val="DefaultParagraphFont"/>
    <w:link w:val="BodyText"/>
    <w:semiHidden/>
    <w:rsid w:val="00312933"/>
    <w:rPr>
      <w:rFonts w:ascii="Arial" w:hAnsi="Arial"/>
    </w:rPr>
  </w:style>
  <w:style w:type="paragraph" w:customStyle="1" w:styleId="Style2">
    <w:name w:val="Style2"/>
    <w:basedOn w:val="Heading2"/>
    <w:rsid w:val="00654145"/>
    <w:pPr>
      <w:numPr>
        <w:ilvl w:val="0"/>
        <w:numId w:val="0"/>
      </w:numPr>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6852">
      <w:bodyDiv w:val="1"/>
      <w:marLeft w:val="0"/>
      <w:marRight w:val="0"/>
      <w:marTop w:val="0"/>
      <w:marBottom w:val="0"/>
      <w:divBdr>
        <w:top w:val="none" w:sz="0" w:space="0" w:color="auto"/>
        <w:left w:val="none" w:sz="0" w:space="0" w:color="auto"/>
        <w:bottom w:val="none" w:sz="0" w:space="0" w:color="auto"/>
        <w:right w:val="none" w:sz="0" w:space="0" w:color="auto"/>
      </w:divBdr>
    </w:div>
    <w:div w:id="145097730">
      <w:bodyDiv w:val="1"/>
      <w:marLeft w:val="0"/>
      <w:marRight w:val="0"/>
      <w:marTop w:val="0"/>
      <w:marBottom w:val="0"/>
      <w:divBdr>
        <w:top w:val="none" w:sz="0" w:space="0" w:color="auto"/>
        <w:left w:val="none" w:sz="0" w:space="0" w:color="auto"/>
        <w:bottom w:val="none" w:sz="0" w:space="0" w:color="auto"/>
        <w:right w:val="none" w:sz="0" w:space="0" w:color="auto"/>
      </w:divBdr>
    </w:div>
    <w:div w:id="184297428">
      <w:bodyDiv w:val="1"/>
      <w:marLeft w:val="0"/>
      <w:marRight w:val="0"/>
      <w:marTop w:val="0"/>
      <w:marBottom w:val="0"/>
      <w:divBdr>
        <w:top w:val="none" w:sz="0" w:space="0" w:color="auto"/>
        <w:left w:val="none" w:sz="0" w:space="0" w:color="auto"/>
        <w:bottom w:val="none" w:sz="0" w:space="0" w:color="auto"/>
        <w:right w:val="none" w:sz="0" w:space="0" w:color="auto"/>
      </w:divBdr>
    </w:div>
    <w:div w:id="702636265">
      <w:bodyDiv w:val="1"/>
      <w:marLeft w:val="0"/>
      <w:marRight w:val="0"/>
      <w:marTop w:val="0"/>
      <w:marBottom w:val="0"/>
      <w:divBdr>
        <w:top w:val="none" w:sz="0" w:space="0" w:color="auto"/>
        <w:left w:val="none" w:sz="0" w:space="0" w:color="auto"/>
        <w:bottom w:val="none" w:sz="0" w:space="0" w:color="auto"/>
        <w:right w:val="none" w:sz="0" w:space="0" w:color="auto"/>
      </w:divBdr>
    </w:div>
    <w:div w:id="993678143">
      <w:bodyDiv w:val="1"/>
      <w:marLeft w:val="0"/>
      <w:marRight w:val="0"/>
      <w:marTop w:val="0"/>
      <w:marBottom w:val="0"/>
      <w:divBdr>
        <w:top w:val="none" w:sz="0" w:space="0" w:color="auto"/>
        <w:left w:val="none" w:sz="0" w:space="0" w:color="auto"/>
        <w:bottom w:val="none" w:sz="0" w:space="0" w:color="auto"/>
        <w:right w:val="none" w:sz="0" w:space="0" w:color="auto"/>
      </w:divBdr>
    </w:div>
    <w:div w:id="2088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dustrial%20Relays\8%20Series\Guideform%20Specifications\Guide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4275-BA35-48D0-9846-4F01018C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C:\Industrial Relays\8 Series\Guideform Specifications\GuideformTemplate.dotx</Template>
  <TotalTime>7</TotalTime>
  <Pages>7</Pages>
  <Words>2015</Words>
  <Characters>11492</Characters>
  <Application>Microsoft Office Word</Application>
  <DocSecurity>0</DocSecurity>
  <Lines>95</Lines>
  <Paragraphs>26</Paragraphs>
  <ScaleCrop>false</ScaleCrop>
  <Company>GE</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220033202</dc:creator>
  <cp:lastModifiedBy>Gordon, Chris (GE Renewable Energy)</cp:lastModifiedBy>
  <cp:revision>8</cp:revision>
  <cp:lastPrinted>2014-06-16T12:24:00Z</cp:lastPrinted>
  <dcterms:created xsi:type="dcterms:W3CDTF">2021-01-27T14:23:00Z</dcterms:created>
  <dcterms:modified xsi:type="dcterms:W3CDTF">2021-09-20T18:27:00Z</dcterms:modified>
</cp:coreProperties>
</file>